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10A10" w14:textId="40A7CAB4" w:rsidR="00E81C7C" w:rsidRPr="00E81C7C" w:rsidRDefault="00215E43" w:rsidP="00215E43">
      <w:pPr>
        <w:jc w:val="center"/>
        <w:rPr>
          <w:b/>
          <w:sz w:val="28"/>
          <w:szCs w:val="28"/>
        </w:rPr>
      </w:pPr>
      <w:bookmarkStart w:id="0" w:name="_GoBack"/>
      <w:bookmarkEnd w:id="0"/>
      <w:r>
        <w:rPr>
          <w:noProof/>
          <w:sz w:val="20"/>
          <w:szCs w:val="20"/>
        </w:rPr>
        <w:drawing>
          <wp:inline distT="0" distB="0" distL="0" distR="0" wp14:anchorId="7EC199A5" wp14:editId="629C6188">
            <wp:extent cx="6410325" cy="11811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2565" cy="1183416"/>
                    </a:xfrm>
                    <a:prstGeom prst="rect">
                      <a:avLst/>
                    </a:prstGeom>
                  </pic:spPr>
                </pic:pic>
              </a:graphicData>
            </a:graphic>
          </wp:inline>
        </w:drawing>
      </w:r>
      <w:r w:rsidR="00E65EA1" w:rsidRPr="00E81C7C">
        <w:rPr>
          <w:b/>
          <w:sz w:val="28"/>
          <w:szCs w:val="28"/>
        </w:rPr>
        <w:t>Jun</w:t>
      </w:r>
      <w:r w:rsidR="000F43F6" w:rsidRPr="00E81C7C">
        <w:rPr>
          <w:b/>
          <w:sz w:val="28"/>
          <w:szCs w:val="28"/>
        </w:rPr>
        <w:t xml:space="preserve">e </w:t>
      </w:r>
      <w:r w:rsidR="006660BB">
        <w:rPr>
          <w:b/>
          <w:sz w:val="28"/>
          <w:szCs w:val="28"/>
        </w:rPr>
        <w:t>20</w:t>
      </w:r>
      <w:r w:rsidR="00E65EA1" w:rsidRPr="00E81C7C">
        <w:rPr>
          <w:b/>
          <w:sz w:val="28"/>
          <w:szCs w:val="28"/>
        </w:rPr>
        <w:t xml:space="preserve">, </w:t>
      </w:r>
      <w:r w:rsidR="000E1134" w:rsidRPr="00E81C7C">
        <w:rPr>
          <w:b/>
          <w:sz w:val="28"/>
          <w:szCs w:val="28"/>
        </w:rPr>
        <w:t>20</w:t>
      </w:r>
      <w:r w:rsidR="006660BB">
        <w:rPr>
          <w:b/>
          <w:sz w:val="28"/>
          <w:szCs w:val="28"/>
        </w:rPr>
        <w:t>20</w:t>
      </w:r>
      <w:r w:rsidR="00E65EA1" w:rsidRPr="00E81C7C">
        <w:rPr>
          <w:b/>
          <w:sz w:val="28"/>
          <w:szCs w:val="28"/>
        </w:rPr>
        <w:t xml:space="preserve"> </w:t>
      </w:r>
    </w:p>
    <w:p w14:paraId="1B12C12C" w14:textId="259C04F2" w:rsidR="00E65EA1" w:rsidRPr="00215E43" w:rsidRDefault="00E65EA1" w:rsidP="00215E43">
      <w:pPr>
        <w:jc w:val="center"/>
        <w:rPr>
          <w:b/>
          <w:sz w:val="24"/>
          <w:szCs w:val="24"/>
        </w:rPr>
      </w:pPr>
      <w:r w:rsidRPr="00215E43">
        <w:rPr>
          <w:b/>
          <w:sz w:val="24"/>
          <w:szCs w:val="24"/>
        </w:rPr>
        <w:t>* Four T Acres, LLC, 8968 Fishman Road Burlington, W</w:t>
      </w:r>
      <w:r w:rsidR="000E1134" w:rsidRPr="00215E43">
        <w:rPr>
          <w:b/>
          <w:sz w:val="24"/>
          <w:szCs w:val="24"/>
        </w:rPr>
        <w:t>I</w:t>
      </w:r>
      <w:r w:rsidRPr="00215E43">
        <w:rPr>
          <w:b/>
          <w:sz w:val="24"/>
          <w:szCs w:val="24"/>
        </w:rPr>
        <w:t xml:space="preserve"> 53105*</w:t>
      </w:r>
    </w:p>
    <w:p w14:paraId="0C68670D" w14:textId="77777777" w:rsidR="0078754F" w:rsidRDefault="00E65EA1" w:rsidP="003F3447">
      <w:pPr>
        <w:ind w:left="720" w:firstLine="720"/>
        <w:rPr>
          <w:sz w:val="20"/>
          <w:szCs w:val="20"/>
        </w:rPr>
      </w:pPr>
      <w:r>
        <w:rPr>
          <w:sz w:val="20"/>
          <w:szCs w:val="20"/>
        </w:rPr>
        <w:tab/>
      </w:r>
      <w:r>
        <w:rPr>
          <w:sz w:val="20"/>
          <w:szCs w:val="20"/>
        </w:rPr>
        <w:tab/>
      </w:r>
      <w:r>
        <w:rPr>
          <w:sz w:val="20"/>
          <w:szCs w:val="20"/>
        </w:rPr>
        <w:tab/>
      </w:r>
    </w:p>
    <w:p w14:paraId="39898250" w14:textId="7E332D93" w:rsidR="00E65EA1" w:rsidRPr="003F3447" w:rsidRDefault="00E65EA1" w:rsidP="00E81C7C">
      <w:pPr>
        <w:jc w:val="center"/>
        <w:rPr>
          <w:b/>
          <w:sz w:val="28"/>
          <w:szCs w:val="28"/>
        </w:rPr>
      </w:pPr>
      <w:r w:rsidRPr="00215B15">
        <w:rPr>
          <w:b/>
          <w:sz w:val="28"/>
          <w:szCs w:val="28"/>
        </w:rPr>
        <w:t>-ENTRY FORM-</w:t>
      </w:r>
    </w:p>
    <w:p w14:paraId="6B58FBEB" w14:textId="2B08EEA2" w:rsidR="00E65EA1" w:rsidRDefault="000F43F6" w:rsidP="00E81C7C">
      <w:pPr>
        <w:jc w:val="center"/>
        <w:rPr>
          <w:b/>
          <w:sz w:val="28"/>
          <w:szCs w:val="28"/>
        </w:rPr>
      </w:pPr>
      <w:r>
        <w:rPr>
          <w:b/>
          <w:sz w:val="28"/>
          <w:szCs w:val="28"/>
        </w:rPr>
        <w:t xml:space="preserve">DUE:  APRIL </w:t>
      </w:r>
      <w:r w:rsidR="006660BB">
        <w:rPr>
          <w:b/>
          <w:sz w:val="28"/>
          <w:szCs w:val="28"/>
        </w:rPr>
        <w:t>19</w:t>
      </w:r>
      <w:r>
        <w:rPr>
          <w:b/>
          <w:sz w:val="28"/>
          <w:szCs w:val="28"/>
        </w:rPr>
        <w:t>,</w:t>
      </w:r>
      <w:r w:rsidR="00E65EA1" w:rsidRPr="00EA2508">
        <w:rPr>
          <w:b/>
          <w:sz w:val="28"/>
          <w:szCs w:val="28"/>
        </w:rPr>
        <w:t xml:space="preserve"> </w:t>
      </w:r>
      <w:r w:rsidR="000E1134">
        <w:rPr>
          <w:b/>
          <w:sz w:val="28"/>
          <w:szCs w:val="28"/>
        </w:rPr>
        <w:t>20</w:t>
      </w:r>
      <w:r w:rsidR="006660BB">
        <w:rPr>
          <w:b/>
          <w:sz w:val="28"/>
          <w:szCs w:val="28"/>
        </w:rPr>
        <w:t>20</w:t>
      </w:r>
    </w:p>
    <w:p w14:paraId="496A480A" w14:textId="77777777" w:rsidR="0078754F" w:rsidRPr="00A661F3" w:rsidRDefault="0078754F" w:rsidP="00A661F3">
      <w:pPr>
        <w:ind w:left="2160" w:firstLine="720"/>
        <w:rPr>
          <w:b/>
          <w:sz w:val="28"/>
          <w:szCs w:val="28"/>
        </w:rPr>
      </w:pPr>
    </w:p>
    <w:p w14:paraId="4FC563CD" w14:textId="1613CBBE" w:rsidR="00E65EA1" w:rsidRDefault="00E65EA1" w:rsidP="00E65EA1">
      <w:pPr>
        <w:rPr>
          <w:sz w:val="24"/>
          <w:szCs w:val="24"/>
        </w:rPr>
      </w:pPr>
      <w:r w:rsidRPr="00E65EA1">
        <w:rPr>
          <w:sz w:val="24"/>
          <w:szCs w:val="24"/>
        </w:rPr>
        <w:t>I would like to</w:t>
      </w:r>
      <w:r>
        <w:rPr>
          <w:sz w:val="24"/>
          <w:szCs w:val="24"/>
        </w:rPr>
        <w:t xml:space="preserve"> enter the following</w:t>
      </w:r>
      <w:r w:rsidR="00004DD7">
        <w:rPr>
          <w:sz w:val="24"/>
          <w:szCs w:val="24"/>
        </w:rPr>
        <w:t>: (</w:t>
      </w:r>
      <w:r>
        <w:rPr>
          <w:sz w:val="24"/>
          <w:szCs w:val="24"/>
        </w:rPr>
        <w:t>Please indicate number of head)</w:t>
      </w:r>
    </w:p>
    <w:p w14:paraId="62928C02" w14:textId="77777777" w:rsidR="00E65EA1" w:rsidRDefault="00E65EA1" w:rsidP="00E65EA1">
      <w:pPr>
        <w:rPr>
          <w:sz w:val="24"/>
          <w:szCs w:val="24"/>
        </w:rPr>
      </w:pPr>
    </w:p>
    <w:p w14:paraId="2B120F15" w14:textId="4968C629" w:rsidR="00E65EA1" w:rsidRDefault="000505F3" w:rsidP="000505F3">
      <w:pPr>
        <w:rPr>
          <w:sz w:val="24"/>
          <w:szCs w:val="24"/>
        </w:rPr>
      </w:pPr>
      <w:r>
        <w:rPr>
          <w:sz w:val="24"/>
          <w:szCs w:val="24"/>
        </w:rPr>
        <w:t>_____ Cow/Calf Pairs</w:t>
      </w:r>
      <w:r>
        <w:rPr>
          <w:sz w:val="24"/>
          <w:szCs w:val="24"/>
        </w:rPr>
        <w:tab/>
      </w:r>
      <w:r w:rsidR="00A43F05">
        <w:rPr>
          <w:sz w:val="24"/>
          <w:szCs w:val="24"/>
        </w:rPr>
        <w:t xml:space="preserve">  </w:t>
      </w:r>
      <w:r w:rsidR="007D053E">
        <w:rPr>
          <w:sz w:val="24"/>
          <w:szCs w:val="24"/>
        </w:rPr>
        <w:t xml:space="preserve">          </w:t>
      </w:r>
      <w:r w:rsidR="00E65EA1">
        <w:rPr>
          <w:sz w:val="24"/>
          <w:szCs w:val="24"/>
        </w:rPr>
        <w:t>_____ Open Heifers</w:t>
      </w:r>
      <w:r>
        <w:rPr>
          <w:sz w:val="24"/>
          <w:szCs w:val="24"/>
        </w:rPr>
        <w:tab/>
      </w:r>
      <w:r w:rsidR="00A43F05">
        <w:rPr>
          <w:sz w:val="24"/>
          <w:szCs w:val="24"/>
        </w:rPr>
        <w:t xml:space="preserve">    </w:t>
      </w:r>
      <w:r w:rsidR="007D053E">
        <w:rPr>
          <w:sz w:val="24"/>
          <w:szCs w:val="24"/>
        </w:rPr>
        <w:t xml:space="preserve">    </w:t>
      </w:r>
      <w:r w:rsidR="007D053E">
        <w:rPr>
          <w:sz w:val="24"/>
          <w:szCs w:val="24"/>
        </w:rPr>
        <w:tab/>
      </w:r>
      <w:r w:rsidR="009F1D35">
        <w:rPr>
          <w:sz w:val="24"/>
          <w:szCs w:val="24"/>
        </w:rPr>
        <w:t xml:space="preserve"> </w:t>
      </w:r>
      <w:r>
        <w:rPr>
          <w:sz w:val="24"/>
          <w:szCs w:val="24"/>
        </w:rPr>
        <w:t xml:space="preserve">_____ Highland </w:t>
      </w:r>
      <w:r w:rsidR="004C369A">
        <w:rPr>
          <w:sz w:val="24"/>
          <w:szCs w:val="24"/>
        </w:rPr>
        <w:t xml:space="preserve">Sovereign </w:t>
      </w:r>
      <w:r>
        <w:rPr>
          <w:sz w:val="24"/>
          <w:szCs w:val="24"/>
        </w:rPr>
        <w:t>Heifers</w:t>
      </w:r>
    </w:p>
    <w:p w14:paraId="6ED950BF" w14:textId="77777777" w:rsidR="00E65EA1" w:rsidRDefault="00E65EA1" w:rsidP="00E65EA1">
      <w:pPr>
        <w:rPr>
          <w:sz w:val="24"/>
          <w:szCs w:val="24"/>
        </w:rPr>
      </w:pPr>
    </w:p>
    <w:p w14:paraId="21FBB177" w14:textId="77777777" w:rsidR="00E65EA1" w:rsidRDefault="00E65EA1" w:rsidP="000505F3">
      <w:pPr>
        <w:rPr>
          <w:sz w:val="24"/>
          <w:szCs w:val="24"/>
        </w:rPr>
      </w:pPr>
      <w:r>
        <w:rPr>
          <w:sz w:val="24"/>
          <w:szCs w:val="24"/>
        </w:rPr>
        <w:t>_____ Bred Cows</w:t>
      </w:r>
      <w:r>
        <w:rPr>
          <w:sz w:val="24"/>
          <w:szCs w:val="24"/>
        </w:rPr>
        <w:tab/>
      </w:r>
      <w:r w:rsidR="00A43F05">
        <w:rPr>
          <w:sz w:val="24"/>
          <w:szCs w:val="24"/>
        </w:rPr>
        <w:t xml:space="preserve"> </w:t>
      </w:r>
      <w:r w:rsidR="007D053E">
        <w:rPr>
          <w:sz w:val="24"/>
          <w:szCs w:val="24"/>
        </w:rPr>
        <w:t xml:space="preserve">          </w:t>
      </w:r>
      <w:r w:rsidR="00A43F05">
        <w:rPr>
          <w:sz w:val="24"/>
          <w:szCs w:val="24"/>
        </w:rPr>
        <w:t xml:space="preserve"> </w:t>
      </w:r>
      <w:r w:rsidR="000505F3">
        <w:rPr>
          <w:sz w:val="24"/>
          <w:szCs w:val="24"/>
        </w:rPr>
        <w:t xml:space="preserve">_____ Bred Heifers    </w:t>
      </w:r>
      <w:r w:rsidR="00A43F05">
        <w:rPr>
          <w:sz w:val="24"/>
          <w:szCs w:val="24"/>
        </w:rPr>
        <w:t xml:space="preserve">   </w:t>
      </w:r>
      <w:r w:rsidR="007D053E">
        <w:rPr>
          <w:sz w:val="24"/>
          <w:szCs w:val="24"/>
        </w:rPr>
        <w:tab/>
      </w:r>
      <w:r w:rsidR="00A43F05">
        <w:rPr>
          <w:sz w:val="24"/>
          <w:szCs w:val="24"/>
        </w:rPr>
        <w:t xml:space="preserve"> </w:t>
      </w:r>
      <w:r w:rsidR="000505F3">
        <w:rPr>
          <w:sz w:val="24"/>
          <w:szCs w:val="24"/>
        </w:rPr>
        <w:t>__</w:t>
      </w:r>
      <w:r w:rsidR="00A43F05">
        <w:rPr>
          <w:sz w:val="24"/>
          <w:szCs w:val="24"/>
        </w:rPr>
        <w:t>___</w:t>
      </w:r>
      <w:r w:rsidR="007D053E">
        <w:rPr>
          <w:sz w:val="24"/>
          <w:szCs w:val="24"/>
        </w:rPr>
        <w:t xml:space="preserve"> Bulls</w:t>
      </w:r>
    </w:p>
    <w:p w14:paraId="4FD3E24B" w14:textId="77777777" w:rsidR="007D053E" w:rsidRDefault="00E65EA1" w:rsidP="00E65EA1">
      <w:pPr>
        <w:rPr>
          <w:sz w:val="24"/>
          <w:szCs w:val="24"/>
        </w:rPr>
      </w:pPr>
      <w:r>
        <w:rPr>
          <w:sz w:val="24"/>
          <w:szCs w:val="24"/>
        </w:rPr>
        <w:tab/>
      </w:r>
      <w:r>
        <w:rPr>
          <w:sz w:val="24"/>
          <w:szCs w:val="24"/>
        </w:rPr>
        <w:tab/>
      </w:r>
      <w:r>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r>
      <w:r w:rsidR="000505F3">
        <w:rPr>
          <w:sz w:val="24"/>
          <w:szCs w:val="24"/>
        </w:rPr>
        <w:tab/>
        <w:t xml:space="preserve">   </w:t>
      </w:r>
    </w:p>
    <w:p w14:paraId="0E9D3CB4" w14:textId="77777777" w:rsidR="00705622" w:rsidRDefault="00705622" w:rsidP="00E65EA1">
      <w:pPr>
        <w:rPr>
          <w:sz w:val="24"/>
          <w:szCs w:val="24"/>
        </w:rPr>
      </w:pPr>
      <w:r>
        <w:rPr>
          <w:sz w:val="24"/>
          <w:szCs w:val="24"/>
        </w:rPr>
        <w:t xml:space="preserve"> _____ Steers</w:t>
      </w:r>
      <w:r>
        <w:rPr>
          <w:sz w:val="24"/>
          <w:szCs w:val="24"/>
        </w:rPr>
        <w:tab/>
      </w:r>
      <w:r>
        <w:rPr>
          <w:sz w:val="24"/>
          <w:szCs w:val="24"/>
        </w:rPr>
        <w:tab/>
        <w:t xml:space="preserve">  </w:t>
      </w:r>
      <w:r w:rsidR="007D053E">
        <w:rPr>
          <w:sz w:val="24"/>
          <w:szCs w:val="24"/>
        </w:rPr>
        <w:t xml:space="preserve">        </w:t>
      </w:r>
      <w:r>
        <w:rPr>
          <w:sz w:val="24"/>
          <w:szCs w:val="24"/>
        </w:rPr>
        <w:t xml:space="preserve">  _____ Embryos</w:t>
      </w:r>
      <w:r>
        <w:rPr>
          <w:sz w:val="24"/>
          <w:szCs w:val="24"/>
        </w:rPr>
        <w:tab/>
      </w:r>
      <w:proofErr w:type="gramStart"/>
      <w:r w:rsidR="007D053E">
        <w:rPr>
          <w:sz w:val="24"/>
          <w:szCs w:val="24"/>
        </w:rPr>
        <w:tab/>
        <w:t xml:space="preserve">  </w:t>
      </w:r>
      <w:r w:rsidR="007D053E">
        <w:rPr>
          <w:sz w:val="24"/>
          <w:szCs w:val="24"/>
        </w:rPr>
        <w:tab/>
      </w:r>
      <w:proofErr w:type="gramEnd"/>
      <w:r w:rsidR="007D053E">
        <w:rPr>
          <w:sz w:val="24"/>
          <w:szCs w:val="24"/>
        </w:rPr>
        <w:t xml:space="preserve"> </w:t>
      </w:r>
      <w:r>
        <w:rPr>
          <w:sz w:val="24"/>
          <w:szCs w:val="24"/>
        </w:rPr>
        <w:t>_____ Semen</w:t>
      </w:r>
    </w:p>
    <w:p w14:paraId="412E769E" w14:textId="77777777" w:rsidR="00705622" w:rsidRDefault="00705622" w:rsidP="00E65EA1">
      <w:pPr>
        <w:rPr>
          <w:sz w:val="24"/>
          <w:szCs w:val="24"/>
        </w:rPr>
      </w:pPr>
    </w:p>
    <w:p w14:paraId="78290FA1" w14:textId="77777777" w:rsidR="000E1134" w:rsidRDefault="00E65EA1" w:rsidP="000E1134">
      <w:pPr>
        <w:rPr>
          <w:sz w:val="24"/>
          <w:szCs w:val="24"/>
        </w:rPr>
      </w:pPr>
      <w:r>
        <w:rPr>
          <w:sz w:val="24"/>
          <w:szCs w:val="24"/>
        </w:rPr>
        <w:t xml:space="preserve">Complete the enclosed form for each animal entered (make copies if necessary).  </w:t>
      </w:r>
    </w:p>
    <w:p w14:paraId="59FF655C" w14:textId="125531FD" w:rsidR="000E1134" w:rsidRDefault="000E1134" w:rsidP="000E1134">
      <w:pPr>
        <w:rPr>
          <w:sz w:val="24"/>
          <w:szCs w:val="24"/>
        </w:rPr>
      </w:pPr>
      <w:r>
        <w:rPr>
          <w:sz w:val="24"/>
          <w:szCs w:val="24"/>
        </w:rPr>
        <w:t xml:space="preserve">Forms, copies of registration papers, entry fees and photos should be submitted online at </w:t>
      </w:r>
    </w:p>
    <w:p w14:paraId="35E06BDD" w14:textId="2F06FBA3" w:rsidR="000E1134" w:rsidRDefault="000E1134" w:rsidP="000E1134">
      <w:pPr>
        <w:ind w:left="2160"/>
        <w:rPr>
          <w:b/>
          <w:sz w:val="24"/>
          <w:szCs w:val="24"/>
        </w:rPr>
      </w:pPr>
      <w:r>
        <w:rPr>
          <w:sz w:val="24"/>
          <w:szCs w:val="24"/>
        </w:rPr>
        <w:t xml:space="preserve">                       </w:t>
      </w:r>
      <w:hyperlink r:id="rId9" w:history="1">
        <w:r w:rsidRPr="00205E55">
          <w:rPr>
            <w:rStyle w:val="Hyperlink"/>
            <w:b/>
            <w:sz w:val="24"/>
            <w:szCs w:val="24"/>
          </w:rPr>
          <w:t>www.HighlandSale.org</w:t>
        </w:r>
      </w:hyperlink>
      <w:r>
        <w:rPr>
          <w:b/>
          <w:sz w:val="24"/>
          <w:szCs w:val="24"/>
        </w:rPr>
        <w:t xml:space="preserve"> </w:t>
      </w:r>
    </w:p>
    <w:p w14:paraId="39F06F29" w14:textId="57E554A8" w:rsidR="0078754F" w:rsidRDefault="0078754F" w:rsidP="000E1134">
      <w:pPr>
        <w:ind w:left="2160"/>
        <w:rPr>
          <w:sz w:val="24"/>
          <w:szCs w:val="24"/>
        </w:rPr>
      </w:pPr>
    </w:p>
    <w:p w14:paraId="13ED85EE" w14:textId="679307D3" w:rsidR="0078754F" w:rsidRDefault="0078754F" w:rsidP="0052226A">
      <w:pPr>
        <w:rPr>
          <w:sz w:val="24"/>
          <w:szCs w:val="24"/>
        </w:rPr>
      </w:pPr>
      <w:r>
        <w:rPr>
          <w:sz w:val="24"/>
          <w:szCs w:val="24"/>
        </w:rPr>
        <w:t>PHOTOS and VIDEOS are due no later than May 15, 20</w:t>
      </w:r>
      <w:r w:rsidR="007E7513">
        <w:rPr>
          <w:sz w:val="24"/>
          <w:szCs w:val="24"/>
        </w:rPr>
        <w:t>20</w:t>
      </w:r>
      <w:r>
        <w:rPr>
          <w:sz w:val="24"/>
          <w:szCs w:val="24"/>
        </w:rPr>
        <w:t>.  Failure to provide photos and/or videos on time may forfeit your entry slot and fee.</w:t>
      </w:r>
    </w:p>
    <w:p w14:paraId="2BDB32D0" w14:textId="77777777" w:rsidR="00E65EA1" w:rsidRDefault="00E65EA1" w:rsidP="005C5E19">
      <w:pPr>
        <w:ind w:left="720"/>
        <w:rPr>
          <w:sz w:val="24"/>
          <w:szCs w:val="24"/>
        </w:rPr>
      </w:pPr>
      <w:r>
        <w:rPr>
          <w:sz w:val="24"/>
          <w:szCs w:val="24"/>
        </w:rPr>
        <w:tab/>
      </w:r>
      <w:r>
        <w:rPr>
          <w:sz w:val="24"/>
          <w:szCs w:val="24"/>
        </w:rPr>
        <w:tab/>
      </w:r>
      <w:r>
        <w:rPr>
          <w:sz w:val="24"/>
          <w:szCs w:val="24"/>
        </w:rPr>
        <w:tab/>
      </w:r>
    </w:p>
    <w:p w14:paraId="133929B6" w14:textId="77777777" w:rsidR="00E65EA1" w:rsidRPr="00215B15" w:rsidRDefault="00E65EA1" w:rsidP="00E65EA1">
      <w:pPr>
        <w:rPr>
          <w:b/>
          <w:sz w:val="32"/>
          <w:szCs w:val="32"/>
        </w:rPr>
      </w:pPr>
      <w:r>
        <w:rPr>
          <w:sz w:val="24"/>
          <w:szCs w:val="24"/>
        </w:rPr>
        <w:tab/>
      </w:r>
      <w:r>
        <w:rPr>
          <w:sz w:val="24"/>
          <w:szCs w:val="24"/>
        </w:rPr>
        <w:tab/>
      </w:r>
      <w:r>
        <w:rPr>
          <w:sz w:val="24"/>
          <w:szCs w:val="24"/>
        </w:rPr>
        <w:tab/>
      </w:r>
      <w:r>
        <w:rPr>
          <w:sz w:val="24"/>
          <w:szCs w:val="24"/>
        </w:rPr>
        <w:tab/>
      </w:r>
      <w:r w:rsidR="00215B15">
        <w:rPr>
          <w:sz w:val="24"/>
          <w:szCs w:val="24"/>
        </w:rPr>
        <w:tab/>
      </w:r>
      <w:r w:rsidR="00215B15" w:rsidRPr="00215B15">
        <w:rPr>
          <w:b/>
          <w:sz w:val="32"/>
          <w:szCs w:val="32"/>
        </w:rPr>
        <w:t>-</w:t>
      </w:r>
      <w:r w:rsidRPr="00215B15">
        <w:rPr>
          <w:b/>
          <w:sz w:val="32"/>
          <w:szCs w:val="32"/>
        </w:rPr>
        <w:t>CONSIGNOR</w:t>
      </w:r>
      <w:r w:rsidR="00215B15" w:rsidRPr="00215B15">
        <w:rPr>
          <w:b/>
          <w:sz w:val="32"/>
          <w:szCs w:val="32"/>
        </w:rPr>
        <w:t>-</w:t>
      </w:r>
    </w:p>
    <w:p w14:paraId="1301DDEC" w14:textId="77777777" w:rsidR="00215B15" w:rsidRDefault="00215B15" w:rsidP="00E65EA1">
      <w:pPr>
        <w:rPr>
          <w:sz w:val="24"/>
          <w:szCs w:val="24"/>
        </w:rPr>
      </w:pPr>
    </w:p>
    <w:p w14:paraId="49AB600E" w14:textId="77777777" w:rsidR="00215B15" w:rsidRDefault="00215B15" w:rsidP="00E65EA1">
      <w:pPr>
        <w:rPr>
          <w:sz w:val="24"/>
          <w:szCs w:val="24"/>
        </w:rPr>
      </w:pPr>
      <w:r>
        <w:rPr>
          <w:sz w:val="24"/>
          <w:szCs w:val="24"/>
        </w:rPr>
        <w:t>Name: ______________________________________________________________________</w:t>
      </w:r>
    </w:p>
    <w:p w14:paraId="4E90D133" w14:textId="77777777" w:rsidR="00215B15" w:rsidRDefault="00215B15" w:rsidP="00E65EA1">
      <w:pPr>
        <w:rPr>
          <w:sz w:val="24"/>
          <w:szCs w:val="24"/>
        </w:rPr>
      </w:pPr>
    </w:p>
    <w:p w14:paraId="24B682BF" w14:textId="77777777" w:rsidR="00215B15" w:rsidRDefault="00215B15" w:rsidP="00E65EA1">
      <w:pPr>
        <w:rPr>
          <w:sz w:val="24"/>
          <w:szCs w:val="24"/>
        </w:rPr>
      </w:pPr>
      <w:r>
        <w:rPr>
          <w:sz w:val="24"/>
          <w:szCs w:val="24"/>
        </w:rPr>
        <w:t>Farm/Ranch: _________________________________________________________________</w:t>
      </w:r>
    </w:p>
    <w:p w14:paraId="08C29E79" w14:textId="77777777" w:rsidR="00215B15" w:rsidRDefault="00215B15" w:rsidP="00E65EA1">
      <w:pPr>
        <w:rPr>
          <w:sz w:val="24"/>
          <w:szCs w:val="24"/>
        </w:rPr>
      </w:pPr>
    </w:p>
    <w:p w14:paraId="2D464D91" w14:textId="77777777" w:rsidR="00215B15" w:rsidRDefault="00215B15" w:rsidP="00E65EA1">
      <w:pPr>
        <w:rPr>
          <w:sz w:val="24"/>
          <w:szCs w:val="24"/>
        </w:rPr>
      </w:pPr>
      <w:r>
        <w:rPr>
          <w:sz w:val="24"/>
          <w:szCs w:val="24"/>
        </w:rPr>
        <w:t>Complete address:  ____________________________________________________________</w:t>
      </w:r>
    </w:p>
    <w:p w14:paraId="7D1A83B2" w14:textId="77777777" w:rsidR="00215B15" w:rsidRDefault="00215B15" w:rsidP="00E65EA1">
      <w:pPr>
        <w:rPr>
          <w:sz w:val="24"/>
          <w:szCs w:val="24"/>
        </w:rPr>
      </w:pPr>
    </w:p>
    <w:p w14:paraId="7D3B4390" w14:textId="77777777" w:rsidR="00215B15" w:rsidRDefault="00215B15" w:rsidP="00E65EA1">
      <w:pPr>
        <w:rPr>
          <w:sz w:val="24"/>
          <w:szCs w:val="24"/>
        </w:rPr>
      </w:pPr>
      <w:r>
        <w:rPr>
          <w:sz w:val="24"/>
          <w:szCs w:val="24"/>
        </w:rPr>
        <w:t xml:space="preserve">Town/City:  ________________________________ State:  ________ Zip Code:  ___________ </w:t>
      </w:r>
    </w:p>
    <w:p w14:paraId="659BEDE9" w14:textId="77777777" w:rsidR="00215B15" w:rsidRDefault="00215B15" w:rsidP="00E65EA1">
      <w:pPr>
        <w:rPr>
          <w:sz w:val="24"/>
          <w:szCs w:val="24"/>
        </w:rPr>
      </w:pPr>
    </w:p>
    <w:p w14:paraId="2A02F490" w14:textId="77777777" w:rsidR="00215B15" w:rsidRDefault="00215B15" w:rsidP="00E65EA1">
      <w:pPr>
        <w:rPr>
          <w:sz w:val="24"/>
          <w:szCs w:val="24"/>
        </w:rPr>
      </w:pPr>
      <w:r>
        <w:rPr>
          <w:sz w:val="24"/>
          <w:szCs w:val="24"/>
        </w:rPr>
        <w:t>Phone Number:  _______________________________________________________________</w:t>
      </w:r>
    </w:p>
    <w:p w14:paraId="4E6D07E3" w14:textId="77777777" w:rsidR="00215B15" w:rsidRDefault="00215B15" w:rsidP="00E65EA1">
      <w:pPr>
        <w:rPr>
          <w:sz w:val="24"/>
          <w:szCs w:val="24"/>
        </w:rPr>
      </w:pPr>
    </w:p>
    <w:p w14:paraId="47D4658F" w14:textId="77777777" w:rsidR="00215B15" w:rsidRDefault="00215B15" w:rsidP="00E65EA1">
      <w:pPr>
        <w:rPr>
          <w:sz w:val="24"/>
          <w:szCs w:val="24"/>
        </w:rPr>
      </w:pPr>
      <w:r>
        <w:rPr>
          <w:sz w:val="24"/>
          <w:szCs w:val="24"/>
        </w:rPr>
        <w:t>Email Address:  ________________________________________________________________</w:t>
      </w:r>
    </w:p>
    <w:p w14:paraId="3A48ED7A" w14:textId="5B419124" w:rsidR="00A661F3" w:rsidRPr="005C5E19" w:rsidRDefault="00A661F3" w:rsidP="00E65EA1">
      <w:pPr>
        <w:rPr>
          <w:sz w:val="24"/>
          <w:szCs w:val="24"/>
        </w:rPr>
      </w:pPr>
    </w:p>
    <w:p w14:paraId="60AD683E" w14:textId="38E74383" w:rsidR="005C5E19" w:rsidRPr="005C5E19" w:rsidRDefault="005C5E19" w:rsidP="00E65EA1">
      <w:pPr>
        <w:rPr>
          <w:sz w:val="24"/>
          <w:szCs w:val="24"/>
        </w:rPr>
      </w:pPr>
      <w:r w:rsidRPr="005C5E19">
        <w:rPr>
          <w:sz w:val="24"/>
          <w:szCs w:val="24"/>
        </w:rPr>
        <w:t>Make check payable to:</w:t>
      </w:r>
      <w:r>
        <w:rPr>
          <w:sz w:val="24"/>
          <w:szCs w:val="24"/>
        </w:rPr>
        <w:t xml:space="preserve">  _________________________________________________________</w:t>
      </w:r>
    </w:p>
    <w:p w14:paraId="7D69FC66" w14:textId="6604CB97" w:rsidR="0078754F" w:rsidRDefault="0078754F" w:rsidP="00E65EA1">
      <w:pPr>
        <w:rPr>
          <w:b/>
          <w:sz w:val="32"/>
          <w:szCs w:val="32"/>
        </w:rPr>
      </w:pPr>
    </w:p>
    <w:p w14:paraId="4E629F6A" w14:textId="77777777" w:rsidR="0052226A" w:rsidRDefault="0052226A">
      <w:pPr>
        <w:rPr>
          <w:noProof/>
          <w:sz w:val="20"/>
          <w:szCs w:val="20"/>
        </w:rPr>
      </w:pPr>
      <w:r>
        <w:rPr>
          <w:noProof/>
          <w:sz w:val="20"/>
          <w:szCs w:val="20"/>
        </w:rPr>
        <w:br w:type="page"/>
      </w:r>
    </w:p>
    <w:p w14:paraId="6103477B" w14:textId="4D04DB6C" w:rsidR="0078754F" w:rsidRDefault="00215E43" w:rsidP="00E65EA1">
      <w:pPr>
        <w:rPr>
          <w:b/>
          <w:sz w:val="32"/>
          <w:szCs w:val="32"/>
        </w:rPr>
      </w:pPr>
      <w:r>
        <w:rPr>
          <w:noProof/>
          <w:sz w:val="20"/>
          <w:szCs w:val="20"/>
        </w:rPr>
        <w:lastRenderedPageBreak/>
        <w:drawing>
          <wp:inline distT="0" distB="0" distL="0" distR="0" wp14:anchorId="7C8620A8" wp14:editId="7F03CDC7">
            <wp:extent cx="6400800" cy="117940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0" cy="1179407"/>
                    </a:xfrm>
                    <a:prstGeom prst="rect">
                      <a:avLst/>
                    </a:prstGeom>
                  </pic:spPr>
                </pic:pic>
              </a:graphicData>
            </a:graphic>
          </wp:inline>
        </w:drawing>
      </w:r>
    </w:p>
    <w:p w14:paraId="2307D2EA" w14:textId="77777777" w:rsidR="0078754F" w:rsidRPr="00215E43" w:rsidRDefault="0078754F" w:rsidP="00E65EA1">
      <w:pPr>
        <w:rPr>
          <w:b/>
          <w:sz w:val="16"/>
          <w:szCs w:val="16"/>
        </w:rPr>
      </w:pPr>
    </w:p>
    <w:p w14:paraId="107298EE" w14:textId="7DA00C60" w:rsidR="00215B15" w:rsidRPr="008815D8" w:rsidRDefault="00215B15" w:rsidP="00E65EA1">
      <w:pPr>
        <w:rPr>
          <w:b/>
          <w:sz w:val="20"/>
          <w:szCs w:val="20"/>
        </w:rPr>
      </w:pPr>
      <w:r w:rsidRPr="00215B15">
        <w:rPr>
          <w:sz w:val="20"/>
          <w:szCs w:val="20"/>
        </w:rPr>
        <w:t>Please return all information, COMPLETED IN FULL</w:t>
      </w:r>
      <w:r w:rsidR="00E81C7C">
        <w:rPr>
          <w:sz w:val="20"/>
          <w:szCs w:val="20"/>
        </w:rPr>
        <w:t xml:space="preserve"> and</w:t>
      </w:r>
      <w:r w:rsidR="008815D8">
        <w:rPr>
          <w:sz w:val="20"/>
          <w:szCs w:val="20"/>
        </w:rPr>
        <w:t xml:space="preserve"> submit online at </w:t>
      </w:r>
      <w:r w:rsidR="008815D8" w:rsidRPr="008815D8">
        <w:rPr>
          <w:b/>
          <w:sz w:val="20"/>
          <w:szCs w:val="20"/>
        </w:rPr>
        <w:t>www.HighlandSale.org</w:t>
      </w:r>
    </w:p>
    <w:p w14:paraId="1761A8F9" w14:textId="77777777" w:rsidR="00215B15" w:rsidRDefault="00215B15" w:rsidP="00E65EA1">
      <w:pPr>
        <w:rPr>
          <w:sz w:val="20"/>
          <w:szCs w:val="20"/>
        </w:rPr>
      </w:pPr>
      <w:r w:rsidRPr="00215B15">
        <w:rPr>
          <w:sz w:val="20"/>
          <w:szCs w:val="20"/>
        </w:rPr>
        <w:t xml:space="preserve">(Please enter name and </w:t>
      </w:r>
      <w:r>
        <w:rPr>
          <w:sz w:val="20"/>
          <w:szCs w:val="20"/>
        </w:rPr>
        <w:t>address as you want it to appear in the catalog.  Also note if you want phone number and email address listed.)</w:t>
      </w:r>
    </w:p>
    <w:p w14:paraId="189C0903" w14:textId="77777777" w:rsidR="00215B15" w:rsidRDefault="000E27AF" w:rsidP="00E65EA1">
      <w:pPr>
        <w:rPr>
          <w:sz w:val="20"/>
          <w:szCs w:val="20"/>
        </w:rPr>
      </w:pPr>
      <w:r>
        <w:rPr>
          <w:sz w:val="20"/>
          <w:szCs w:val="20"/>
        </w:rPr>
        <w:t>Farm/Ranch Name:  _________________________________________________________________________</w:t>
      </w:r>
    </w:p>
    <w:p w14:paraId="3512868A" w14:textId="77777777" w:rsidR="000E27AF" w:rsidRDefault="000E27AF" w:rsidP="000E27AF">
      <w:pPr>
        <w:rPr>
          <w:sz w:val="20"/>
          <w:szCs w:val="20"/>
        </w:rPr>
      </w:pPr>
      <w:r>
        <w:rPr>
          <w:sz w:val="20"/>
          <w:szCs w:val="20"/>
        </w:rPr>
        <w:t>Owner:  ___________________________________________________________________________________</w:t>
      </w:r>
    </w:p>
    <w:p w14:paraId="22C03CCB" w14:textId="77777777" w:rsidR="000E27AF" w:rsidRDefault="000E27AF" w:rsidP="000E27AF">
      <w:pPr>
        <w:rPr>
          <w:sz w:val="20"/>
          <w:szCs w:val="20"/>
        </w:rPr>
      </w:pPr>
      <w:r>
        <w:rPr>
          <w:sz w:val="20"/>
          <w:szCs w:val="20"/>
        </w:rPr>
        <w:t>Address (Please use 911 address):  ______________________________________________________________</w:t>
      </w:r>
    </w:p>
    <w:p w14:paraId="43E8F75C" w14:textId="77777777" w:rsidR="000E27AF" w:rsidRDefault="000E27AF" w:rsidP="000E27AF">
      <w:pPr>
        <w:rPr>
          <w:sz w:val="20"/>
          <w:szCs w:val="20"/>
        </w:rPr>
      </w:pPr>
      <w:r>
        <w:rPr>
          <w:sz w:val="20"/>
          <w:szCs w:val="20"/>
        </w:rPr>
        <w:t>City:  __________________________________________ State:  ___________ Zip Code:  __________________</w:t>
      </w:r>
    </w:p>
    <w:p w14:paraId="5B66666D" w14:textId="77777777" w:rsidR="000E27AF" w:rsidRDefault="000E27AF" w:rsidP="000E27AF">
      <w:pPr>
        <w:rPr>
          <w:sz w:val="20"/>
          <w:szCs w:val="20"/>
        </w:rPr>
      </w:pPr>
      <w:r>
        <w:rPr>
          <w:sz w:val="20"/>
          <w:szCs w:val="20"/>
        </w:rPr>
        <w:t>Phone:  (Home) ___________________________ (Cell) ___________________ (Work) ____________________</w:t>
      </w:r>
    </w:p>
    <w:p w14:paraId="027453EB" w14:textId="77777777" w:rsidR="000E27AF" w:rsidRDefault="000E27AF" w:rsidP="000E27AF">
      <w:pPr>
        <w:rPr>
          <w:sz w:val="20"/>
          <w:szCs w:val="20"/>
        </w:rPr>
      </w:pPr>
      <w:r>
        <w:rPr>
          <w:sz w:val="20"/>
          <w:szCs w:val="20"/>
        </w:rPr>
        <w:t xml:space="preserve">               (</w:t>
      </w:r>
      <w:r w:rsidR="00EA2508">
        <w:rPr>
          <w:sz w:val="20"/>
          <w:szCs w:val="20"/>
        </w:rPr>
        <w:t xml:space="preserve">Fax) _________________________ </w:t>
      </w:r>
      <w:r>
        <w:rPr>
          <w:sz w:val="20"/>
          <w:szCs w:val="20"/>
        </w:rPr>
        <w:t>Email:  ________________________________________________</w:t>
      </w:r>
    </w:p>
    <w:p w14:paraId="43C41C90" w14:textId="77777777" w:rsidR="000E27AF" w:rsidRDefault="000E27AF" w:rsidP="000E27AF">
      <w:pPr>
        <w:rPr>
          <w:b/>
          <w:sz w:val="28"/>
          <w:szCs w:val="28"/>
        </w:rPr>
      </w:pPr>
      <w:r w:rsidRPr="000E27AF">
        <w:rPr>
          <w:b/>
          <w:sz w:val="28"/>
          <w:szCs w:val="28"/>
        </w:rPr>
        <w:t>______________________________________________________________</w:t>
      </w:r>
      <w:r>
        <w:rPr>
          <w:b/>
          <w:sz w:val="28"/>
          <w:szCs w:val="28"/>
        </w:rPr>
        <w:t>_____</w:t>
      </w:r>
    </w:p>
    <w:p w14:paraId="55889103" w14:textId="77777777" w:rsidR="003F3447" w:rsidRDefault="003F3447" w:rsidP="000E27AF">
      <w:pPr>
        <w:rPr>
          <w:b/>
          <w:sz w:val="20"/>
          <w:szCs w:val="20"/>
        </w:rPr>
      </w:pPr>
    </w:p>
    <w:p w14:paraId="7330029E" w14:textId="77777777" w:rsidR="000E27AF" w:rsidRPr="001D4B43" w:rsidRDefault="000E27AF" w:rsidP="000E27AF">
      <w:pPr>
        <w:rPr>
          <w:sz w:val="20"/>
          <w:szCs w:val="20"/>
        </w:rPr>
      </w:pPr>
      <w:r w:rsidRPr="001D4B43">
        <w:rPr>
          <w:b/>
          <w:sz w:val="20"/>
          <w:szCs w:val="20"/>
        </w:rPr>
        <w:t>Animal Name:</w:t>
      </w:r>
      <w:r w:rsidRPr="001D4B43">
        <w:rPr>
          <w:sz w:val="20"/>
          <w:szCs w:val="20"/>
        </w:rPr>
        <w:t xml:space="preserve"> _______________________________________________________________</w:t>
      </w:r>
    </w:p>
    <w:p w14:paraId="13E16222" w14:textId="47DA3F11" w:rsidR="000E27AF" w:rsidRPr="001D4B43" w:rsidRDefault="000E27AF" w:rsidP="000E27AF">
      <w:pPr>
        <w:rPr>
          <w:sz w:val="20"/>
          <w:szCs w:val="20"/>
        </w:rPr>
      </w:pPr>
      <w:r w:rsidRPr="001D4B43">
        <w:rPr>
          <w:sz w:val="20"/>
          <w:szCs w:val="20"/>
        </w:rPr>
        <w:t>Birth Date:  ___________________________ Reg. #__________________ Tattoo: ___________</w:t>
      </w:r>
      <w:r w:rsidR="0078754F">
        <w:rPr>
          <w:sz w:val="20"/>
          <w:szCs w:val="20"/>
        </w:rPr>
        <w:t xml:space="preserve">     Color:___________</w:t>
      </w:r>
    </w:p>
    <w:p w14:paraId="487E7A35" w14:textId="77777777" w:rsidR="000E27AF" w:rsidRPr="000E27AF" w:rsidRDefault="000E27AF" w:rsidP="000E27AF">
      <w:pPr>
        <w:rPr>
          <w:b/>
          <w:sz w:val="28"/>
          <w:szCs w:val="28"/>
        </w:rPr>
      </w:pPr>
      <w:r w:rsidRPr="000E27AF">
        <w:rPr>
          <w:b/>
          <w:sz w:val="28"/>
          <w:szCs w:val="28"/>
        </w:rPr>
        <w:t>______________________________________</w:t>
      </w:r>
      <w:r>
        <w:rPr>
          <w:b/>
          <w:sz w:val="28"/>
          <w:szCs w:val="28"/>
        </w:rPr>
        <w:t>_____________________________</w:t>
      </w:r>
    </w:p>
    <w:p w14:paraId="37232483" w14:textId="77777777" w:rsidR="003F3447" w:rsidRPr="00215E43" w:rsidRDefault="000E27AF" w:rsidP="00E65EA1">
      <w:pPr>
        <w:rPr>
          <w:sz w:val="12"/>
          <w:szCs w:val="12"/>
        </w:rPr>
      </w:pPr>
      <w:r>
        <w:rPr>
          <w:sz w:val="24"/>
          <w:szCs w:val="24"/>
        </w:rPr>
        <w:tab/>
      </w:r>
      <w:r>
        <w:rPr>
          <w:sz w:val="24"/>
          <w:szCs w:val="24"/>
        </w:rPr>
        <w:tab/>
      </w:r>
      <w:r>
        <w:rPr>
          <w:sz w:val="24"/>
          <w:szCs w:val="24"/>
        </w:rPr>
        <w:tab/>
      </w:r>
      <w:r>
        <w:rPr>
          <w:sz w:val="24"/>
          <w:szCs w:val="24"/>
        </w:rPr>
        <w:tab/>
      </w:r>
    </w:p>
    <w:p w14:paraId="5A3C8696" w14:textId="77777777" w:rsidR="00215B15" w:rsidRPr="00671AD4" w:rsidRDefault="003F3447" w:rsidP="003F3447">
      <w:pPr>
        <w:ind w:left="2160"/>
        <w:rPr>
          <w:sz w:val="20"/>
          <w:szCs w:val="20"/>
        </w:rPr>
      </w:pPr>
      <w:r>
        <w:rPr>
          <w:sz w:val="24"/>
          <w:szCs w:val="24"/>
        </w:rPr>
        <w:t xml:space="preserve">      </w:t>
      </w:r>
      <w:r w:rsidR="000E27AF" w:rsidRPr="000E27AF">
        <w:rPr>
          <w:b/>
          <w:sz w:val="36"/>
          <w:szCs w:val="36"/>
        </w:rPr>
        <w:t>Pedigree</w:t>
      </w:r>
      <w:r w:rsidR="000E27AF">
        <w:rPr>
          <w:sz w:val="24"/>
          <w:szCs w:val="24"/>
        </w:rPr>
        <w:t xml:space="preserve"> – </w:t>
      </w:r>
      <w:r w:rsidR="000E27AF" w:rsidRPr="00671AD4">
        <w:rPr>
          <w:sz w:val="20"/>
          <w:szCs w:val="20"/>
        </w:rPr>
        <w:t>Fill in or attach copy of Registration</w:t>
      </w:r>
    </w:p>
    <w:p w14:paraId="5F040FE4" w14:textId="1AB24486" w:rsidR="000E27AF" w:rsidRDefault="000E27AF" w:rsidP="00E65EA1">
      <w:pPr>
        <w:rPr>
          <w:sz w:val="20"/>
          <w:szCs w:val="20"/>
        </w:rPr>
      </w:pPr>
      <w:r w:rsidRPr="00671AD4">
        <w:rPr>
          <w:sz w:val="20"/>
          <w:szCs w:val="20"/>
        </w:rPr>
        <w:tab/>
      </w:r>
      <w:r w:rsidRPr="00671AD4">
        <w:rPr>
          <w:sz w:val="20"/>
          <w:szCs w:val="20"/>
        </w:rPr>
        <w:tab/>
      </w:r>
      <w:r w:rsidRPr="00671AD4">
        <w:rPr>
          <w:sz w:val="20"/>
          <w:szCs w:val="20"/>
        </w:rPr>
        <w:tab/>
      </w:r>
      <w:r w:rsidRPr="00671AD4">
        <w:rPr>
          <w:sz w:val="20"/>
          <w:szCs w:val="20"/>
        </w:rPr>
        <w:tab/>
        <w:t>(Must be comple</w:t>
      </w:r>
      <w:r w:rsidR="00671AD4" w:rsidRPr="00671AD4">
        <w:rPr>
          <w:sz w:val="20"/>
          <w:szCs w:val="20"/>
        </w:rPr>
        <w:t>ted if Registration is pending)</w:t>
      </w:r>
    </w:p>
    <w:p w14:paraId="43FB77E2" w14:textId="77777777" w:rsidR="0078754F" w:rsidRPr="00671AD4" w:rsidRDefault="0078754F" w:rsidP="00E65EA1">
      <w:pPr>
        <w:rPr>
          <w:sz w:val="20"/>
          <w:szCs w:val="20"/>
        </w:rPr>
      </w:pPr>
    </w:p>
    <w:p w14:paraId="39E29125" w14:textId="77777777" w:rsidR="000E27AF" w:rsidRPr="001D4B43" w:rsidRDefault="000E27AF" w:rsidP="00E65EA1">
      <w:pPr>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D4B43">
        <w:rPr>
          <w:sz w:val="20"/>
          <w:szCs w:val="20"/>
        </w:rPr>
        <w:t>____________________________________</w:t>
      </w:r>
    </w:p>
    <w:p w14:paraId="43E700D2" w14:textId="77777777" w:rsidR="000E27AF" w:rsidRPr="001D4B43" w:rsidRDefault="000E27AF" w:rsidP="00E65EA1">
      <w:pPr>
        <w:rPr>
          <w:sz w:val="20"/>
          <w:szCs w:val="20"/>
        </w:rPr>
      </w:pPr>
      <w:r w:rsidRPr="001D4B43">
        <w:rPr>
          <w:sz w:val="20"/>
          <w:szCs w:val="20"/>
        </w:rPr>
        <w:t>Sire:  ______________________________</w:t>
      </w:r>
    </w:p>
    <w:p w14:paraId="101763F7" w14:textId="77777777" w:rsidR="000E27AF" w:rsidRPr="001D4B43" w:rsidRDefault="000E27AF" w:rsidP="00E65EA1">
      <w:pPr>
        <w:rPr>
          <w:sz w:val="20"/>
          <w:szCs w:val="20"/>
        </w:rPr>
      </w:pPr>
      <w:r w:rsidRPr="001D4B43">
        <w:rPr>
          <w:sz w:val="20"/>
          <w:szCs w:val="20"/>
        </w:rPr>
        <w:t>Reg</w:t>
      </w:r>
      <w:r w:rsidR="00671AD4" w:rsidRPr="001D4B43">
        <w:rPr>
          <w:sz w:val="20"/>
          <w:szCs w:val="20"/>
        </w:rPr>
        <w:t xml:space="preserve"> #: __________________</w:t>
      </w:r>
    </w:p>
    <w:p w14:paraId="6C62AEE1" w14:textId="77777777" w:rsidR="00671AD4"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20DBD7C4" w14:textId="77777777" w:rsidR="00EA2508" w:rsidRPr="001D4B43" w:rsidRDefault="00EA2508" w:rsidP="00E65EA1">
      <w:pPr>
        <w:rPr>
          <w:sz w:val="20"/>
          <w:szCs w:val="20"/>
        </w:rPr>
      </w:pPr>
    </w:p>
    <w:p w14:paraId="2CF12E94"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____________________________________</w:t>
      </w:r>
    </w:p>
    <w:p w14:paraId="3B94BC55" w14:textId="77777777" w:rsidR="00671AD4" w:rsidRPr="001D4B43" w:rsidRDefault="00671AD4" w:rsidP="00E65EA1">
      <w:pPr>
        <w:rPr>
          <w:sz w:val="20"/>
          <w:szCs w:val="20"/>
        </w:rPr>
      </w:pPr>
      <w:r w:rsidRPr="001D4B43">
        <w:rPr>
          <w:sz w:val="20"/>
          <w:szCs w:val="20"/>
        </w:rPr>
        <w:t>Dam: ______________________________</w:t>
      </w:r>
    </w:p>
    <w:p w14:paraId="5409D72E" w14:textId="77777777" w:rsidR="00671AD4" w:rsidRPr="001D4B43" w:rsidRDefault="00671AD4" w:rsidP="00E65EA1">
      <w:pPr>
        <w:rPr>
          <w:sz w:val="20"/>
          <w:szCs w:val="20"/>
        </w:rPr>
      </w:pPr>
      <w:r w:rsidRPr="001D4B43">
        <w:rPr>
          <w:sz w:val="20"/>
          <w:szCs w:val="20"/>
        </w:rPr>
        <w:t>Reg #: __________________</w:t>
      </w:r>
    </w:p>
    <w:p w14:paraId="1890D26F" w14:textId="77777777" w:rsidR="00671AD4" w:rsidRPr="001D4B43" w:rsidRDefault="00671AD4" w:rsidP="00E65EA1">
      <w:pPr>
        <w:rPr>
          <w:sz w:val="20"/>
          <w:szCs w:val="20"/>
        </w:rPr>
      </w:pP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r>
      <w:r w:rsidRPr="001D4B43">
        <w:rPr>
          <w:sz w:val="20"/>
          <w:szCs w:val="20"/>
        </w:rPr>
        <w:tab/>
        <w:t>_____</w:t>
      </w:r>
      <w:r w:rsidR="001D4B43">
        <w:rPr>
          <w:sz w:val="20"/>
          <w:szCs w:val="20"/>
        </w:rPr>
        <w:t>_______________________________</w:t>
      </w:r>
    </w:p>
    <w:p w14:paraId="06E5B42F" w14:textId="77777777" w:rsidR="00671AD4" w:rsidRPr="00671AD4" w:rsidRDefault="00671AD4" w:rsidP="00E65EA1">
      <w:pPr>
        <w:rPr>
          <w:b/>
          <w:sz w:val="36"/>
          <w:szCs w:val="36"/>
        </w:rPr>
      </w:pPr>
      <w:r w:rsidRPr="00671AD4">
        <w:rPr>
          <w:b/>
          <w:sz w:val="36"/>
          <w:szCs w:val="36"/>
        </w:rPr>
        <w:t>____________________________</w:t>
      </w:r>
      <w:r>
        <w:rPr>
          <w:b/>
          <w:sz w:val="36"/>
          <w:szCs w:val="36"/>
        </w:rPr>
        <w:t>_</w:t>
      </w:r>
      <w:r w:rsidRPr="00671AD4">
        <w:rPr>
          <w:b/>
          <w:sz w:val="36"/>
          <w:szCs w:val="36"/>
        </w:rPr>
        <w:t>__________________</w:t>
      </w:r>
      <w:r>
        <w:rPr>
          <w:b/>
          <w:sz w:val="36"/>
          <w:szCs w:val="36"/>
        </w:rPr>
        <w:t>_____</w:t>
      </w:r>
    </w:p>
    <w:p w14:paraId="2CDCE018" w14:textId="3444E98C" w:rsidR="00215B15" w:rsidRDefault="00671AD4" w:rsidP="00E65EA1">
      <w:pPr>
        <w:rPr>
          <w:sz w:val="20"/>
          <w:szCs w:val="20"/>
        </w:rPr>
      </w:pPr>
      <w:r>
        <w:rPr>
          <w:sz w:val="24"/>
          <w:szCs w:val="24"/>
        </w:rPr>
        <w:tab/>
      </w:r>
      <w:r w:rsidRPr="00671AD4">
        <w:rPr>
          <w:sz w:val="20"/>
          <w:szCs w:val="20"/>
        </w:rPr>
        <w:t>Breeding Information</w:t>
      </w:r>
      <w:r w:rsidR="005C5E19">
        <w:rPr>
          <w:sz w:val="20"/>
          <w:szCs w:val="20"/>
        </w:rPr>
        <w:tab/>
      </w:r>
      <w:r w:rsidR="005C5E19">
        <w:rPr>
          <w:sz w:val="20"/>
          <w:szCs w:val="20"/>
        </w:rPr>
        <w:tab/>
      </w:r>
      <w:r w:rsidR="005C5E19">
        <w:rPr>
          <w:sz w:val="20"/>
          <w:szCs w:val="20"/>
        </w:rPr>
        <w:tab/>
      </w:r>
      <w:r w:rsidR="005C5E19">
        <w:rPr>
          <w:sz w:val="20"/>
          <w:szCs w:val="20"/>
        </w:rPr>
        <w:tab/>
      </w:r>
      <w:r w:rsidR="005C5E19">
        <w:rPr>
          <w:sz w:val="20"/>
          <w:szCs w:val="20"/>
        </w:rPr>
        <w:tab/>
      </w:r>
      <w:r>
        <w:rPr>
          <w:sz w:val="20"/>
          <w:szCs w:val="20"/>
        </w:rPr>
        <w:t>If selling with newborn calf</w:t>
      </w:r>
      <w:r w:rsidR="005C5E19">
        <w:rPr>
          <w:sz w:val="20"/>
          <w:szCs w:val="20"/>
        </w:rPr>
        <w:t xml:space="preserve"> *</w:t>
      </w:r>
    </w:p>
    <w:p w14:paraId="308DB9C2" w14:textId="77777777" w:rsidR="00671AD4" w:rsidRDefault="00671AD4" w:rsidP="00E65EA1">
      <w:pPr>
        <w:rPr>
          <w:sz w:val="20"/>
          <w:szCs w:val="20"/>
        </w:rPr>
      </w:pPr>
      <w:proofErr w:type="spellStart"/>
      <w:r>
        <w:rPr>
          <w:sz w:val="20"/>
          <w:szCs w:val="20"/>
        </w:rPr>
        <w:t>AI’d</w:t>
      </w:r>
      <w:proofErr w:type="spellEnd"/>
      <w:r>
        <w:rPr>
          <w:sz w:val="20"/>
          <w:szCs w:val="20"/>
        </w:rPr>
        <w:t xml:space="preserve"> to: __________________________________________</w:t>
      </w:r>
      <w:r>
        <w:rPr>
          <w:sz w:val="20"/>
          <w:szCs w:val="20"/>
        </w:rPr>
        <w:tab/>
        <w:t xml:space="preserve">    Calf Name: ________________________________</w:t>
      </w:r>
    </w:p>
    <w:p w14:paraId="481C146E" w14:textId="77777777" w:rsidR="00671AD4" w:rsidRDefault="00671AD4" w:rsidP="00671AD4">
      <w:pPr>
        <w:rPr>
          <w:sz w:val="20"/>
          <w:szCs w:val="20"/>
        </w:rPr>
      </w:pPr>
      <w:proofErr w:type="spellStart"/>
      <w:r>
        <w:rPr>
          <w:sz w:val="20"/>
          <w:szCs w:val="20"/>
        </w:rPr>
        <w:t>AI’d</w:t>
      </w:r>
      <w:proofErr w:type="spellEnd"/>
      <w:r>
        <w:rPr>
          <w:sz w:val="20"/>
          <w:szCs w:val="20"/>
        </w:rPr>
        <w:t xml:space="preserve"> Date: ________________________________________</w:t>
      </w:r>
      <w:r>
        <w:rPr>
          <w:sz w:val="20"/>
          <w:szCs w:val="20"/>
        </w:rPr>
        <w:tab/>
        <w:t xml:space="preserve">    Birth Date: ___________________ Sex: _________ </w:t>
      </w:r>
    </w:p>
    <w:p w14:paraId="78488857" w14:textId="77777777" w:rsidR="00215B15" w:rsidRDefault="00671AD4" w:rsidP="00E65EA1">
      <w:pPr>
        <w:rPr>
          <w:sz w:val="20"/>
          <w:szCs w:val="20"/>
        </w:rPr>
      </w:pPr>
      <w:r>
        <w:rPr>
          <w:sz w:val="20"/>
          <w:szCs w:val="20"/>
        </w:rPr>
        <w:t>AI Reg #: _________________________________________         Tattoo: ______________________ BW: ________</w:t>
      </w:r>
    </w:p>
    <w:p w14:paraId="11A35D48" w14:textId="79067548" w:rsidR="00671AD4" w:rsidRDefault="00671AD4" w:rsidP="00E65EA1">
      <w:pPr>
        <w:rPr>
          <w:sz w:val="20"/>
          <w:szCs w:val="20"/>
        </w:rPr>
      </w:pPr>
      <w:r>
        <w:rPr>
          <w:sz w:val="20"/>
          <w:szCs w:val="20"/>
        </w:rPr>
        <w:t>Pasture Exp. To: ____________________</w:t>
      </w:r>
      <w:r w:rsidR="009567F1">
        <w:rPr>
          <w:sz w:val="20"/>
          <w:szCs w:val="20"/>
        </w:rPr>
        <w:t xml:space="preserve">Reg # </w:t>
      </w:r>
      <w:r>
        <w:rPr>
          <w:sz w:val="20"/>
          <w:szCs w:val="20"/>
        </w:rPr>
        <w:t xml:space="preserve">__________         </w:t>
      </w:r>
      <w:r w:rsidR="009567F1">
        <w:rPr>
          <w:sz w:val="20"/>
          <w:szCs w:val="20"/>
        </w:rPr>
        <w:t xml:space="preserve"> </w:t>
      </w:r>
      <w:r>
        <w:rPr>
          <w:sz w:val="20"/>
          <w:szCs w:val="20"/>
        </w:rPr>
        <w:t>Sire: ______________________</w:t>
      </w:r>
      <w:r w:rsidR="009567F1" w:rsidRPr="009567F1">
        <w:rPr>
          <w:sz w:val="20"/>
          <w:szCs w:val="20"/>
        </w:rPr>
        <w:t xml:space="preserve"> </w:t>
      </w:r>
      <w:r w:rsidR="009567F1">
        <w:rPr>
          <w:sz w:val="20"/>
          <w:szCs w:val="20"/>
        </w:rPr>
        <w:t xml:space="preserve">Reg # __________          </w:t>
      </w:r>
    </w:p>
    <w:p w14:paraId="433E4762" w14:textId="37068E5B" w:rsidR="00671AD4" w:rsidRDefault="001D4B43" w:rsidP="00E65EA1">
      <w:pPr>
        <w:rPr>
          <w:sz w:val="20"/>
          <w:szCs w:val="20"/>
        </w:rPr>
      </w:pPr>
      <w:r>
        <w:rPr>
          <w:sz w:val="20"/>
          <w:szCs w:val="20"/>
        </w:rPr>
        <w:tab/>
        <w:t>From: ______________</w:t>
      </w:r>
      <w:r w:rsidR="00671AD4">
        <w:rPr>
          <w:sz w:val="20"/>
          <w:szCs w:val="20"/>
        </w:rPr>
        <w:t>To: ___________</w:t>
      </w:r>
      <w:r w:rsidR="009567F1">
        <w:rPr>
          <w:sz w:val="20"/>
          <w:szCs w:val="20"/>
        </w:rPr>
        <w:tab/>
      </w:r>
      <w:r w:rsidR="009567F1">
        <w:rPr>
          <w:sz w:val="20"/>
          <w:szCs w:val="20"/>
        </w:rPr>
        <w:tab/>
        <w:t xml:space="preserve">     Calf Reg #</w:t>
      </w:r>
      <w:r w:rsidR="00525763">
        <w:rPr>
          <w:sz w:val="20"/>
          <w:szCs w:val="20"/>
        </w:rPr>
        <w:t xml:space="preserve"> *</w:t>
      </w:r>
      <w:r w:rsidR="009567F1">
        <w:rPr>
          <w:sz w:val="20"/>
          <w:szCs w:val="20"/>
        </w:rPr>
        <w:t>: ____________</w:t>
      </w:r>
    </w:p>
    <w:p w14:paraId="4745453B" w14:textId="77777777" w:rsidR="00671AD4" w:rsidRDefault="00671AD4" w:rsidP="00E65EA1">
      <w:pPr>
        <w:rPr>
          <w:sz w:val="20"/>
          <w:szCs w:val="20"/>
        </w:rPr>
      </w:pPr>
      <w:r>
        <w:rPr>
          <w:sz w:val="20"/>
          <w:szCs w:val="20"/>
        </w:rPr>
        <w:t>Examined Safe: _____________ to</w:t>
      </w:r>
      <w:r w:rsidR="001D4B43">
        <w:rPr>
          <w:sz w:val="20"/>
          <w:szCs w:val="20"/>
        </w:rPr>
        <w:t xml:space="preserve"> AI</w:t>
      </w:r>
      <w:r>
        <w:rPr>
          <w:sz w:val="20"/>
          <w:szCs w:val="20"/>
        </w:rPr>
        <w:t xml:space="preserve"> or Pasture</w:t>
      </w:r>
      <w:r>
        <w:rPr>
          <w:sz w:val="20"/>
          <w:szCs w:val="20"/>
        </w:rPr>
        <w:tab/>
        <w:t>Est. Due date: ______________</w:t>
      </w:r>
    </w:p>
    <w:p w14:paraId="477DBEFA" w14:textId="77777777" w:rsidR="001D4B43" w:rsidRDefault="001D4B43" w:rsidP="00E65EA1">
      <w:pPr>
        <w:rPr>
          <w:sz w:val="20"/>
          <w:szCs w:val="20"/>
        </w:rPr>
      </w:pPr>
    </w:p>
    <w:p w14:paraId="12B2D985" w14:textId="361122DA" w:rsidR="005C5E19" w:rsidRPr="00E81C7C" w:rsidRDefault="005C5E19" w:rsidP="005C5E19">
      <w:pPr>
        <w:rPr>
          <w:b/>
        </w:rPr>
      </w:pPr>
      <w:r w:rsidRPr="00E81C7C">
        <w:rPr>
          <w:b/>
        </w:rPr>
        <w:t>* Calves must be registered or have pending registration. If not, calves will be sold as unregistered.</w:t>
      </w:r>
    </w:p>
    <w:p w14:paraId="57320C5D" w14:textId="77777777" w:rsidR="005C5E19" w:rsidRPr="005C5E19" w:rsidRDefault="005C5E19" w:rsidP="005C5E19">
      <w:pPr>
        <w:rPr>
          <w:sz w:val="20"/>
          <w:szCs w:val="20"/>
        </w:rPr>
      </w:pPr>
    </w:p>
    <w:p w14:paraId="3E144ECB" w14:textId="23AA5386" w:rsidR="001D4B43" w:rsidRDefault="0078754F" w:rsidP="00E65EA1">
      <w:pPr>
        <w:rPr>
          <w:sz w:val="20"/>
          <w:szCs w:val="20"/>
        </w:rPr>
      </w:pPr>
      <w:r>
        <w:rPr>
          <w:sz w:val="20"/>
          <w:szCs w:val="20"/>
        </w:rPr>
        <w:t>Marketing Information – write a paragraph about your cattle for online and the sale catalog – THIS IS REQUIRED for entry.</w:t>
      </w:r>
    </w:p>
    <w:p w14:paraId="74BA14EB" w14:textId="77777777" w:rsidR="00004DD7" w:rsidRDefault="00004DD7" w:rsidP="00E65EA1">
      <w:pPr>
        <w:rPr>
          <w:sz w:val="20"/>
          <w:szCs w:val="20"/>
        </w:rPr>
      </w:pPr>
    </w:p>
    <w:p w14:paraId="2C1F90A6" w14:textId="69CCE6AB" w:rsidR="001D4B43" w:rsidRDefault="001D4B43" w:rsidP="00E65EA1">
      <w:pPr>
        <w:rPr>
          <w:sz w:val="20"/>
          <w:szCs w:val="20"/>
        </w:rPr>
      </w:pPr>
      <w:r>
        <w:rPr>
          <w:sz w:val="20"/>
          <w:szCs w:val="20"/>
        </w:rPr>
        <w:t>_____________________________________________________________________________________________</w:t>
      </w:r>
    </w:p>
    <w:p w14:paraId="3D1CFC83" w14:textId="77777777" w:rsidR="0078754F" w:rsidRDefault="0078754F" w:rsidP="00E65EA1">
      <w:pPr>
        <w:rPr>
          <w:sz w:val="20"/>
          <w:szCs w:val="20"/>
        </w:rPr>
      </w:pPr>
    </w:p>
    <w:p w14:paraId="51FCEE0B" w14:textId="21330394" w:rsidR="001D4B43" w:rsidRDefault="001D4B43" w:rsidP="00E65EA1">
      <w:pPr>
        <w:rPr>
          <w:sz w:val="20"/>
          <w:szCs w:val="20"/>
        </w:rPr>
      </w:pPr>
      <w:r>
        <w:rPr>
          <w:sz w:val="20"/>
          <w:szCs w:val="20"/>
        </w:rPr>
        <w:t>_____________________________________________________________________________________________</w:t>
      </w:r>
    </w:p>
    <w:p w14:paraId="2EC8CF53" w14:textId="77777777" w:rsidR="0078754F" w:rsidRDefault="0078754F" w:rsidP="00E65EA1">
      <w:pPr>
        <w:rPr>
          <w:sz w:val="20"/>
          <w:szCs w:val="20"/>
        </w:rPr>
      </w:pPr>
    </w:p>
    <w:p w14:paraId="6F450F9C" w14:textId="1C100CD4" w:rsidR="001D4B43" w:rsidRDefault="001D4B43" w:rsidP="00E65EA1">
      <w:pPr>
        <w:rPr>
          <w:sz w:val="20"/>
          <w:szCs w:val="20"/>
        </w:rPr>
      </w:pPr>
      <w:r>
        <w:rPr>
          <w:sz w:val="20"/>
          <w:szCs w:val="20"/>
        </w:rPr>
        <w:t>_____________________________________________________________________________________________</w:t>
      </w:r>
    </w:p>
    <w:p w14:paraId="1D6BDF5A" w14:textId="77777777" w:rsidR="0078754F" w:rsidRDefault="0078754F" w:rsidP="001D4B43">
      <w:pPr>
        <w:rPr>
          <w:sz w:val="20"/>
          <w:szCs w:val="20"/>
        </w:rPr>
      </w:pPr>
    </w:p>
    <w:p w14:paraId="2CA7351F" w14:textId="76B43FF3" w:rsidR="005C5E19" w:rsidRPr="00215E43" w:rsidRDefault="003F3447">
      <w:pPr>
        <w:rPr>
          <w:sz w:val="20"/>
          <w:szCs w:val="20"/>
        </w:rPr>
      </w:pPr>
      <w:r>
        <w:rPr>
          <w:sz w:val="20"/>
          <w:szCs w:val="20"/>
        </w:rPr>
        <w:t>_____________________________</w:t>
      </w:r>
      <w:r w:rsidR="00C309EB">
        <w:rPr>
          <w:sz w:val="20"/>
          <w:szCs w:val="20"/>
        </w:rPr>
        <w:t>__________________________________________________</w:t>
      </w:r>
      <w:r w:rsidR="0078754F">
        <w:rPr>
          <w:sz w:val="20"/>
          <w:szCs w:val="20"/>
        </w:rPr>
        <w:t>______________</w:t>
      </w:r>
      <w:r w:rsidR="00A85A15">
        <w:rPr>
          <w:sz w:val="72"/>
          <w:szCs w:val="72"/>
        </w:rPr>
        <w:tab/>
      </w:r>
      <w:r w:rsidR="00A85A15">
        <w:rPr>
          <w:sz w:val="72"/>
          <w:szCs w:val="72"/>
        </w:rPr>
        <w:tab/>
      </w:r>
      <w:r w:rsidR="00A85A15">
        <w:rPr>
          <w:sz w:val="72"/>
          <w:szCs w:val="72"/>
        </w:rPr>
        <w:tab/>
      </w:r>
      <w:r w:rsidR="005C5E19">
        <w:rPr>
          <w:sz w:val="72"/>
          <w:szCs w:val="96"/>
        </w:rPr>
        <w:br w:type="page"/>
      </w:r>
    </w:p>
    <w:p w14:paraId="390F985A" w14:textId="77D0FB95" w:rsidR="0078754F" w:rsidRPr="00E81C7C" w:rsidRDefault="000E1134" w:rsidP="0078754F">
      <w:pPr>
        <w:rPr>
          <w:b/>
          <w:sz w:val="48"/>
          <w:szCs w:val="48"/>
        </w:rPr>
      </w:pPr>
      <w:r w:rsidRPr="00E81C7C">
        <w:rPr>
          <w:b/>
          <w:sz w:val="48"/>
          <w:szCs w:val="48"/>
        </w:rPr>
        <w:lastRenderedPageBreak/>
        <w:t>20</w:t>
      </w:r>
      <w:r w:rsidR="006660BB">
        <w:rPr>
          <w:b/>
          <w:sz w:val="48"/>
          <w:szCs w:val="48"/>
        </w:rPr>
        <w:t>20</w:t>
      </w:r>
      <w:r w:rsidR="001D4B43" w:rsidRPr="00E81C7C">
        <w:rPr>
          <w:b/>
          <w:sz w:val="48"/>
          <w:szCs w:val="48"/>
        </w:rPr>
        <w:t xml:space="preserve"> SALE</w:t>
      </w:r>
      <w:r w:rsidR="0078754F" w:rsidRPr="00E81C7C">
        <w:rPr>
          <w:b/>
          <w:sz w:val="48"/>
          <w:szCs w:val="48"/>
        </w:rPr>
        <w:t xml:space="preserve"> </w:t>
      </w:r>
      <w:r w:rsidR="001D4B43" w:rsidRPr="00E81C7C">
        <w:rPr>
          <w:b/>
          <w:sz w:val="48"/>
          <w:szCs w:val="48"/>
        </w:rPr>
        <w:t>AGREEMENT</w:t>
      </w:r>
    </w:p>
    <w:p w14:paraId="30F85720" w14:textId="7FB0B4A8" w:rsidR="001D4B43" w:rsidRPr="0052226A" w:rsidRDefault="001D4B43" w:rsidP="0078754F">
      <w:pPr>
        <w:rPr>
          <w:sz w:val="28"/>
          <w:szCs w:val="28"/>
        </w:rPr>
      </w:pPr>
      <w:r w:rsidRPr="0052226A">
        <w:rPr>
          <w:sz w:val="28"/>
          <w:szCs w:val="28"/>
        </w:rPr>
        <w:t>(Consignment Sales)</w:t>
      </w:r>
    </w:p>
    <w:p w14:paraId="42333C6B" w14:textId="77777777" w:rsidR="001D4B43" w:rsidRPr="00215E43" w:rsidRDefault="001D4B43" w:rsidP="0078754F">
      <w:pPr>
        <w:jc w:val="center"/>
        <w:rPr>
          <w:sz w:val="16"/>
          <w:szCs w:val="16"/>
        </w:rPr>
      </w:pPr>
    </w:p>
    <w:p w14:paraId="42A1ADE3" w14:textId="77777777" w:rsidR="001D4B43" w:rsidRPr="0078754F" w:rsidRDefault="00A15240" w:rsidP="0078754F">
      <w:pPr>
        <w:rPr>
          <w:b/>
          <w:sz w:val="28"/>
          <w:szCs w:val="32"/>
        </w:rPr>
      </w:pPr>
      <w:r w:rsidRPr="0078754F">
        <w:rPr>
          <w:b/>
          <w:sz w:val="28"/>
          <w:szCs w:val="32"/>
        </w:rPr>
        <w:t xml:space="preserve">Name of Sale:  </w:t>
      </w:r>
      <w:r w:rsidR="001D4B43" w:rsidRPr="0078754F">
        <w:rPr>
          <w:b/>
          <w:sz w:val="28"/>
          <w:szCs w:val="32"/>
        </w:rPr>
        <w:t>Highland Cattle Production Sale</w:t>
      </w:r>
      <w:r w:rsidRPr="0078754F">
        <w:rPr>
          <w:b/>
          <w:sz w:val="28"/>
          <w:szCs w:val="32"/>
        </w:rPr>
        <w:t xml:space="preserve"> </w:t>
      </w:r>
      <w:r w:rsidR="008815D8" w:rsidRPr="0078754F">
        <w:rPr>
          <w:b/>
          <w:sz w:val="28"/>
          <w:szCs w:val="32"/>
        </w:rPr>
        <w:t xml:space="preserve">presented </w:t>
      </w:r>
      <w:r w:rsidRPr="0078754F">
        <w:rPr>
          <w:b/>
          <w:sz w:val="28"/>
          <w:szCs w:val="32"/>
        </w:rPr>
        <w:t>by NCHCA</w:t>
      </w:r>
    </w:p>
    <w:p w14:paraId="4F98AF36" w14:textId="2E544652" w:rsidR="001D4B43" w:rsidRPr="0078754F" w:rsidRDefault="00174DB1" w:rsidP="0078754F">
      <w:pPr>
        <w:rPr>
          <w:b/>
          <w:sz w:val="28"/>
          <w:szCs w:val="32"/>
        </w:rPr>
      </w:pPr>
      <w:r w:rsidRPr="0078754F">
        <w:rPr>
          <w:b/>
          <w:sz w:val="28"/>
          <w:szCs w:val="32"/>
        </w:rPr>
        <w:t>Date:  June 2</w:t>
      </w:r>
      <w:r w:rsidR="006660BB">
        <w:rPr>
          <w:b/>
          <w:sz w:val="28"/>
          <w:szCs w:val="32"/>
        </w:rPr>
        <w:t>0</w:t>
      </w:r>
      <w:r w:rsidR="001D4B43" w:rsidRPr="0078754F">
        <w:rPr>
          <w:b/>
          <w:sz w:val="28"/>
          <w:szCs w:val="32"/>
        </w:rPr>
        <w:t xml:space="preserve">, </w:t>
      </w:r>
      <w:r w:rsidR="000E1134" w:rsidRPr="0078754F">
        <w:rPr>
          <w:b/>
          <w:sz w:val="28"/>
          <w:szCs w:val="32"/>
        </w:rPr>
        <w:t>20</w:t>
      </w:r>
      <w:r w:rsidR="007E7513">
        <w:rPr>
          <w:b/>
          <w:sz w:val="28"/>
          <w:szCs w:val="32"/>
        </w:rPr>
        <w:t>20</w:t>
      </w:r>
    </w:p>
    <w:p w14:paraId="2F868AFA" w14:textId="77777777" w:rsidR="00232A94" w:rsidRPr="00215E43" w:rsidRDefault="00232A94" w:rsidP="001D4B43">
      <w:pPr>
        <w:rPr>
          <w:sz w:val="16"/>
          <w:szCs w:val="16"/>
        </w:rPr>
      </w:pPr>
    </w:p>
    <w:p w14:paraId="578E62EC" w14:textId="37FE0E52" w:rsidR="001D4B43" w:rsidRPr="00E45285" w:rsidRDefault="001D4B43" w:rsidP="00E81C7C">
      <w:pPr>
        <w:jc w:val="both"/>
        <w:rPr>
          <w:rFonts w:cstheme="minorHAnsi"/>
        </w:rPr>
      </w:pPr>
      <w:r w:rsidRPr="00E45285">
        <w:rPr>
          <w:rFonts w:cstheme="minorHAnsi"/>
        </w:rPr>
        <w:t xml:space="preserve">By participating in this consignment sale, I agree to abide by all rules regarding the sale sponsored by the North Central Highland Cattle Association. </w:t>
      </w:r>
      <w:r w:rsidR="009567F1">
        <w:rPr>
          <w:rFonts w:cstheme="minorHAnsi"/>
        </w:rPr>
        <w:t>I</w:t>
      </w:r>
      <w:r w:rsidRPr="009567F1">
        <w:rPr>
          <w:rFonts w:cstheme="minorHAnsi"/>
        </w:rPr>
        <w:t xml:space="preserve"> understand that sale proceed</w:t>
      </w:r>
      <w:r w:rsidR="005E487D" w:rsidRPr="009567F1">
        <w:rPr>
          <w:rFonts w:cstheme="minorHAnsi"/>
        </w:rPr>
        <w:t>s will be disbursed within a 60-</w:t>
      </w:r>
      <w:r w:rsidRPr="009567F1">
        <w:rPr>
          <w:rFonts w:cstheme="minorHAnsi"/>
        </w:rPr>
        <w:t>day period</w:t>
      </w:r>
      <w:r w:rsidR="009567F1">
        <w:rPr>
          <w:rFonts w:cstheme="minorHAnsi"/>
        </w:rPr>
        <w:t xml:space="preserve"> after the sale</w:t>
      </w:r>
      <w:r w:rsidRPr="009567F1">
        <w:rPr>
          <w:rFonts w:cstheme="minorHAnsi"/>
        </w:rPr>
        <w:t>.</w:t>
      </w:r>
      <w:r w:rsidRPr="00E45285">
        <w:rPr>
          <w:rFonts w:cstheme="minorHAnsi"/>
        </w:rPr>
        <w:t xml:space="preserve">  </w:t>
      </w:r>
    </w:p>
    <w:p w14:paraId="0C75EA3A" w14:textId="77777777" w:rsidR="001C7B1C" w:rsidRPr="0052226A" w:rsidRDefault="001C7B1C" w:rsidP="00E81C7C">
      <w:pPr>
        <w:jc w:val="both"/>
        <w:rPr>
          <w:rFonts w:cstheme="minorHAnsi"/>
          <w:sz w:val="20"/>
          <w:szCs w:val="20"/>
        </w:rPr>
      </w:pPr>
    </w:p>
    <w:p w14:paraId="22A77B87" w14:textId="7D082DEC" w:rsidR="001C7B1C" w:rsidRPr="00E45285" w:rsidRDefault="001C7B1C" w:rsidP="00E81C7C">
      <w:pPr>
        <w:jc w:val="both"/>
        <w:rPr>
          <w:rFonts w:cstheme="minorHAnsi"/>
        </w:rPr>
      </w:pPr>
      <w:r w:rsidRPr="00E45285">
        <w:rPr>
          <w:rFonts w:cstheme="minorHAnsi"/>
        </w:rPr>
        <w:t>I also understand that all consignments will be charged a uniform sales commission</w:t>
      </w:r>
      <w:r w:rsidR="006E7BEC" w:rsidRPr="00E45285">
        <w:rPr>
          <w:rFonts w:cstheme="minorHAnsi"/>
        </w:rPr>
        <w:t xml:space="preserve"> of 12%</w:t>
      </w:r>
      <w:r w:rsidRPr="00E45285">
        <w:rPr>
          <w:rFonts w:cstheme="minorHAnsi"/>
        </w:rPr>
        <w:t xml:space="preserve"> to cover shared expenses from all consignors for advertising, catalo</w:t>
      </w:r>
      <w:r w:rsidR="009567F1">
        <w:rPr>
          <w:rFonts w:cstheme="minorHAnsi"/>
        </w:rPr>
        <w:t xml:space="preserve">gs, sale facilities, etc.  I </w:t>
      </w:r>
      <w:r w:rsidRPr="00E45285">
        <w:rPr>
          <w:rFonts w:cstheme="minorHAnsi"/>
        </w:rPr>
        <w:t xml:space="preserve">agree that commission will be charged on any </w:t>
      </w:r>
      <w:r w:rsidR="00E45285" w:rsidRPr="00E45285">
        <w:rPr>
          <w:rFonts w:cstheme="minorHAnsi"/>
        </w:rPr>
        <w:t xml:space="preserve">last bid received in the sale ring and it constitutes the basis for sale expense, which includes floor prices, pass outs, buy backs, etc., and the seller will be charged 12% commission, based on this number.  </w:t>
      </w:r>
      <w:r w:rsidR="009567F1">
        <w:rPr>
          <w:rFonts w:cstheme="minorHAnsi"/>
        </w:rPr>
        <w:t xml:space="preserve">I understand </w:t>
      </w:r>
      <w:r w:rsidR="009567F1" w:rsidRPr="009567F1">
        <w:rPr>
          <w:rFonts w:cstheme="minorHAnsi"/>
        </w:rPr>
        <w:t>that entry fees</w:t>
      </w:r>
      <w:r w:rsidR="009567F1">
        <w:rPr>
          <w:rFonts w:cstheme="minorHAnsi"/>
        </w:rPr>
        <w:t xml:space="preserve"> ($50 per animal for NCHCA members, $80 for non-members)</w:t>
      </w:r>
      <w:r w:rsidR="009567F1" w:rsidRPr="009567F1">
        <w:rPr>
          <w:rFonts w:cstheme="minorHAnsi"/>
        </w:rPr>
        <w:t xml:space="preserve"> are</w:t>
      </w:r>
      <w:r w:rsidR="009567F1">
        <w:rPr>
          <w:rFonts w:cstheme="minorHAnsi"/>
        </w:rPr>
        <w:t xml:space="preserve"> not refundable.</w:t>
      </w:r>
    </w:p>
    <w:p w14:paraId="0E3AB653" w14:textId="77777777" w:rsidR="001C7B1C" w:rsidRPr="0052226A" w:rsidRDefault="001C7B1C" w:rsidP="00E81C7C">
      <w:pPr>
        <w:jc w:val="both"/>
        <w:rPr>
          <w:rFonts w:cstheme="minorHAnsi"/>
          <w:sz w:val="20"/>
          <w:szCs w:val="20"/>
        </w:rPr>
      </w:pPr>
    </w:p>
    <w:p w14:paraId="7D713E2E" w14:textId="77777777" w:rsidR="001C7B1C" w:rsidRPr="00E45285" w:rsidRDefault="008815D8" w:rsidP="00E81C7C">
      <w:pPr>
        <w:jc w:val="both"/>
        <w:rPr>
          <w:rFonts w:cstheme="minorHAnsi"/>
        </w:rPr>
      </w:pPr>
      <w:r w:rsidRPr="00E45285">
        <w:rPr>
          <w:rFonts w:cstheme="minorHAnsi"/>
        </w:rPr>
        <w:t>I certify that</w:t>
      </w:r>
      <w:r w:rsidR="001D5C32" w:rsidRPr="00E45285">
        <w:rPr>
          <w:rFonts w:cstheme="minorHAnsi"/>
        </w:rPr>
        <w:t xml:space="preserve"> I am the owner of the consigned</w:t>
      </w:r>
      <w:r w:rsidRPr="00E45285">
        <w:rPr>
          <w:rFonts w:cstheme="minorHAnsi"/>
        </w:rPr>
        <w:t xml:space="preserve"> cattle</w:t>
      </w:r>
      <w:r w:rsidR="001D5C32" w:rsidRPr="00E45285">
        <w:rPr>
          <w:rFonts w:cstheme="minorHAnsi"/>
        </w:rPr>
        <w:t>,</w:t>
      </w:r>
      <w:r w:rsidRPr="00E45285">
        <w:rPr>
          <w:rFonts w:cstheme="minorHAnsi"/>
        </w:rPr>
        <w:t xml:space="preserve"> and all statements, pedigrees</w:t>
      </w:r>
      <w:r w:rsidR="001D5C32" w:rsidRPr="00E45285">
        <w:rPr>
          <w:rFonts w:cstheme="minorHAnsi"/>
        </w:rPr>
        <w:t>, photos and video</w:t>
      </w:r>
      <w:r w:rsidRPr="00E45285">
        <w:rPr>
          <w:rFonts w:cstheme="minorHAnsi"/>
        </w:rPr>
        <w:t xml:space="preserve"> information provided is factual and in accordance with the guidelines of the American Highland Cattle Association.  </w:t>
      </w:r>
    </w:p>
    <w:p w14:paraId="7C6B551B" w14:textId="77777777" w:rsidR="008815D8" w:rsidRPr="0052226A" w:rsidRDefault="008815D8" w:rsidP="00E81C7C">
      <w:pPr>
        <w:jc w:val="both"/>
        <w:rPr>
          <w:rFonts w:cstheme="minorHAnsi"/>
          <w:sz w:val="20"/>
          <w:szCs w:val="20"/>
        </w:rPr>
      </w:pPr>
    </w:p>
    <w:p w14:paraId="3CACEA50" w14:textId="04F4DCB2" w:rsidR="008815D8" w:rsidRPr="00E45285" w:rsidRDefault="008815D8" w:rsidP="00E81C7C">
      <w:pPr>
        <w:jc w:val="both"/>
        <w:rPr>
          <w:rFonts w:cstheme="minorHAnsi"/>
        </w:rPr>
      </w:pPr>
      <w:r w:rsidRPr="00E45285">
        <w:rPr>
          <w:rFonts w:cstheme="minorHAnsi"/>
        </w:rPr>
        <w:t>I give the Highland Production Sale presented by North Central Highland Cattle Association committee permission to use my information and the images provided to promote my submissions as they best see fit.</w:t>
      </w:r>
    </w:p>
    <w:p w14:paraId="40C3404D" w14:textId="1D86A730" w:rsidR="000E1134" w:rsidRPr="0052226A" w:rsidRDefault="000E1134" w:rsidP="00E81C7C">
      <w:pPr>
        <w:jc w:val="both"/>
        <w:rPr>
          <w:rFonts w:cstheme="minorHAnsi"/>
          <w:sz w:val="20"/>
          <w:szCs w:val="20"/>
        </w:rPr>
      </w:pPr>
    </w:p>
    <w:p w14:paraId="09C078A7" w14:textId="639D8C0F" w:rsidR="000E1134" w:rsidRPr="00E45285" w:rsidRDefault="000E1134" w:rsidP="00E81C7C">
      <w:pPr>
        <w:jc w:val="both"/>
        <w:rPr>
          <w:rFonts w:cstheme="minorHAnsi"/>
        </w:rPr>
      </w:pPr>
      <w:r w:rsidRPr="00E45285">
        <w:rPr>
          <w:rFonts w:cstheme="minorHAnsi"/>
        </w:rPr>
        <w:t xml:space="preserve">I have read and </w:t>
      </w:r>
      <w:r w:rsidR="0078754F">
        <w:rPr>
          <w:rFonts w:cstheme="minorHAnsi"/>
        </w:rPr>
        <w:t>w</w:t>
      </w:r>
      <w:r w:rsidRPr="00E45285">
        <w:rPr>
          <w:rFonts w:cstheme="minorHAnsi"/>
        </w:rPr>
        <w:t xml:space="preserve">ill </w:t>
      </w:r>
      <w:r w:rsidR="00E45285" w:rsidRPr="00E45285">
        <w:rPr>
          <w:rFonts w:cstheme="minorHAnsi"/>
        </w:rPr>
        <w:t>adhere</w:t>
      </w:r>
      <w:r w:rsidRPr="00E45285">
        <w:rPr>
          <w:rFonts w:cstheme="minorHAnsi"/>
        </w:rPr>
        <w:t xml:space="preserve"> to the following</w:t>
      </w:r>
      <w:r w:rsidR="00215E43">
        <w:rPr>
          <w:rFonts w:cstheme="minorHAnsi"/>
        </w:rPr>
        <w:t xml:space="preserve"> health</w:t>
      </w:r>
      <w:r w:rsidRPr="00E45285">
        <w:rPr>
          <w:rFonts w:cstheme="minorHAnsi"/>
        </w:rPr>
        <w:t xml:space="preserve"> requirements:</w:t>
      </w:r>
      <w:r w:rsidR="00E45285" w:rsidRPr="00E45285">
        <w:rPr>
          <w:rFonts w:cstheme="minorHAnsi"/>
        </w:rPr>
        <w:t xml:space="preserve"> a</w:t>
      </w:r>
      <w:r w:rsidRPr="00E45285">
        <w:rPr>
          <w:rFonts w:cstheme="minorHAnsi"/>
        </w:rPr>
        <w:t>ll entries must have a certified health certificate</w:t>
      </w:r>
      <w:r w:rsidR="005C5E19">
        <w:rPr>
          <w:rFonts w:cstheme="minorHAnsi"/>
        </w:rPr>
        <w:t xml:space="preserve"> complying with Wisconsin health requirements</w:t>
      </w:r>
      <w:r w:rsidR="0078754F">
        <w:rPr>
          <w:rFonts w:cstheme="minorHAnsi"/>
        </w:rPr>
        <w:t xml:space="preserve"> before arriving at the </w:t>
      </w:r>
      <w:proofErr w:type="spellStart"/>
      <w:r w:rsidR="0078754F">
        <w:rPr>
          <w:rFonts w:cstheme="minorHAnsi"/>
        </w:rPr>
        <w:t>sale</w:t>
      </w:r>
      <w:proofErr w:type="spellEnd"/>
      <w:r w:rsidR="0078754F">
        <w:rPr>
          <w:rFonts w:cstheme="minorHAnsi"/>
        </w:rPr>
        <w:t xml:space="preserve"> location</w:t>
      </w:r>
      <w:r w:rsidRPr="00E45285">
        <w:rPr>
          <w:rFonts w:cstheme="minorHAnsi"/>
        </w:rPr>
        <w:t xml:space="preserve">. </w:t>
      </w:r>
      <w:r w:rsidR="005C5E19">
        <w:rPr>
          <w:rFonts w:cstheme="minorHAnsi"/>
        </w:rPr>
        <w:t>Registered animals must have a legible tattoo that corresponds with registration papers</w:t>
      </w:r>
      <w:r w:rsidR="005C5E19" w:rsidRPr="00634FF5">
        <w:rPr>
          <w:rFonts w:cstheme="minorHAnsi"/>
        </w:rPr>
        <w:t>.</w:t>
      </w:r>
      <w:r w:rsidRPr="00634FF5">
        <w:rPr>
          <w:rFonts w:cstheme="minorHAnsi"/>
        </w:rPr>
        <w:t xml:space="preserve"> </w:t>
      </w:r>
      <w:r w:rsidR="00E45285" w:rsidRPr="00634FF5">
        <w:rPr>
          <w:rFonts w:cstheme="minorHAnsi"/>
        </w:rPr>
        <w:t>All animals must have a USDA-APHIS approved ear tag linking to the farm of origin.  A</w:t>
      </w:r>
      <w:r w:rsidRPr="00634FF5">
        <w:rPr>
          <w:rFonts w:cstheme="minorHAnsi"/>
        </w:rPr>
        <w:t xml:space="preserve">ll animals must have a negative BVD test.  (This is a </w:t>
      </w:r>
      <w:r w:rsidR="0078754F" w:rsidRPr="00634FF5">
        <w:rPr>
          <w:rFonts w:cstheme="minorHAnsi"/>
        </w:rPr>
        <w:t>one-time</w:t>
      </w:r>
      <w:r w:rsidRPr="00634FF5">
        <w:rPr>
          <w:rFonts w:cstheme="minorHAnsi"/>
        </w:rPr>
        <w:t xml:space="preserve"> test, so if your animal has been tested please note that results of that test is all we need.) The test should be the PI test</w:t>
      </w:r>
      <w:r w:rsidR="00E45285" w:rsidRPr="00634FF5">
        <w:rPr>
          <w:rFonts w:cstheme="minorHAnsi"/>
        </w:rPr>
        <w:t xml:space="preserve">. </w:t>
      </w:r>
      <w:r w:rsidR="0036792D" w:rsidRPr="00634FF5">
        <w:rPr>
          <w:rFonts w:cstheme="minorHAnsi"/>
        </w:rPr>
        <w:t xml:space="preserve">Females under 24 months must be vaccinated for Brucellosis or be tested Brucellosis free.  All females over 24 months must be tested negative for Brucellosis. </w:t>
      </w:r>
      <w:r w:rsidRPr="00634FF5">
        <w:rPr>
          <w:rFonts w:cstheme="minorHAnsi"/>
        </w:rPr>
        <w:t xml:space="preserve">Pregnant animals must be confirmed in </w:t>
      </w:r>
      <w:r w:rsidR="00004DD7" w:rsidRPr="00634FF5">
        <w:rPr>
          <w:rFonts w:cstheme="minorHAnsi"/>
        </w:rPr>
        <w:t>calf or</w:t>
      </w:r>
      <w:r w:rsidR="005C5E19" w:rsidRPr="00634FF5">
        <w:rPr>
          <w:rFonts w:cstheme="minorHAnsi"/>
        </w:rPr>
        <w:t xml:space="preserve"> listed as open</w:t>
      </w:r>
      <w:r w:rsidRPr="00634FF5">
        <w:rPr>
          <w:rFonts w:cstheme="minorHAnsi"/>
        </w:rPr>
        <w:t xml:space="preserve"> on the health certificate.</w:t>
      </w:r>
      <w:r w:rsidR="00E45285" w:rsidRPr="00634FF5">
        <w:rPr>
          <w:rFonts w:cstheme="minorHAnsi"/>
        </w:rPr>
        <w:t xml:space="preserve">  All entries must be poured with parasitical control </w:t>
      </w:r>
      <w:r w:rsidR="009567F1" w:rsidRPr="00634FF5">
        <w:rPr>
          <w:rFonts w:cstheme="minorHAnsi"/>
        </w:rPr>
        <w:t xml:space="preserve">within 10 days of the sale </w:t>
      </w:r>
      <w:r w:rsidR="00E45285" w:rsidRPr="00634FF5">
        <w:rPr>
          <w:rFonts w:cstheme="minorHAnsi"/>
        </w:rPr>
        <w:t>(please be sure that your product contains appropriate measures for sucking lice</w:t>
      </w:r>
      <w:proofErr w:type="gramStart"/>
      <w:r w:rsidR="0078754F" w:rsidRPr="00634FF5">
        <w:rPr>
          <w:rFonts w:cstheme="minorHAnsi"/>
        </w:rPr>
        <w:t>)</w:t>
      </w:r>
      <w:proofErr w:type="gramEnd"/>
      <w:r w:rsidR="0078754F" w:rsidRPr="00634FF5">
        <w:rPr>
          <w:rFonts w:cstheme="minorHAnsi"/>
        </w:rPr>
        <w:t xml:space="preserve"> and date of treatment must be provided.</w:t>
      </w:r>
      <w:r w:rsidR="00215E43" w:rsidRPr="00634FF5">
        <w:rPr>
          <w:rFonts w:cstheme="minorHAnsi"/>
        </w:rPr>
        <w:t xml:space="preserve"> </w:t>
      </w:r>
      <w:r w:rsidRPr="00634FF5">
        <w:rPr>
          <w:rFonts w:cstheme="minorHAnsi"/>
        </w:rPr>
        <w:t>A</w:t>
      </w:r>
      <w:r w:rsidR="00E45285" w:rsidRPr="00634FF5">
        <w:rPr>
          <w:rFonts w:cstheme="minorHAnsi"/>
        </w:rPr>
        <w:t>ll bulls</w:t>
      </w:r>
      <w:r w:rsidRPr="00634FF5">
        <w:rPr>
          <w:rFonts w:cstheme="minorHAnsi"/>
        </w:rPr>
        <w:t xml:space="preserve"> born </w:t>
      </w:r>
      <w:r w:rsidR="0036792D" w:rsidRPr="00634FF5">
        <w:rPr>
          <w:rFonts w:cstheme="minorHAnsi"/>
        </w:rPr>
        <w:t>15 months</w:t>
      </w:r>
      <w:r w:rsidRPr="00634FF5">
        <w:rPr>
          <w:rFonts w:cstheme="minorHAnsi"/>
        </w:rPr>
        <w:t xml:space="preserve"> or older must pass a breeding soundness exam, performed by a licensed veterinarian.  Any </w:t>
      </w:r>
      <w:r w:rsidR="00E45285" w:rsidRPr="00634FF5">
        <w:rPr>
          <w:rFonts w:cstheme="minorHAnsi"/>
        </w:rPr>
        <w:t>non</w:t>
      </w:r>
      <w:r w:rsidRPr="00634FF5">
        <w:rPr>
          <w:rFonts w:cstheme="minorHAnsi"/>
        </w:rPr>
        <w:t>-</w:t>
      </w:r>
      <w:r w:rsidR="00E45285" w:rsidRPr="00634FF5">
        <w:rPr>
          <w:rFonts w:cstheme="minorHAnsi"/>
        </w:rPr>
        <w:t>v</w:t>
      </w:r>
      <w:r w:rsidRPr="00634FF5">
        <w:rPr>
          <w:rFonts w:cstheme="minorHAnsi"/>
        </w:rPr>
        <w:t>irgin bull will need to be Trich</w:t>
      </w:r>
      <w:r w:rsidR="00215E43" w:rsidRPr="00634FF5">
        <w:rPr>
          <w:rFonts w:cstheme="minorHAnsi"/>
        </w:rPr>
        <w:t>omoniasis</w:t>
      </w:r>
      <w:r w:rsidRPr="00634FF5">
        <w:rPr>
          <w:rFonts w:cstheme="minorHAnsi"/>
        </w:rPr>
        <w:t xml:space="preserve"> Tested.  </w:t>
      </w:r>
      <w:r w:rsidRPr="00634FF5">
        <w:rPr>
          <w:rFonts w:cstheme="minorHAnsi"/>
          <w:u w:val="single"/>
        </w:rPr>
        <w:t xml:space="preserve">All bull testing </w:t>
      </w:r>
      <w:r w:rsidR="0078754F" w:rsidRPr="00634FF5">
        <w:rPr>
          <w:rFonts w:cstheme="minorHAnsi"/>
          <w:u w:val="single"/>
        </w:rPr>
        <w:t xml:space="preserve">reports </w:t>
      </w:r>
      <w:r w:rsidRPr="00634FF5">
        <w:rPr>
          <w:rFonts w:cstheme="minorHAnsi"/>
          <w:u w:val="single"/>
        </w:rPr>
        <w:t xml:space="preserve">need to be complete and </w:t>
      </w:r>
      <w:r w:rsidR="0078754F" w:rsidRPr="00634FF5">
        <w:rPr>
          <w:rFonts w:cstheme="minorHAnsi"/>
          <w:u w:val="single"/>
        </w:rPr>
        <w:t xml:space="preserve">uploaded to HighlandSale.org </w:t>
      </w:r>
      <w:r w:rsidRPr="00634FF5">
        <w:rPr>
          <w:rFonts w:cstheme="minorHAnsi"/>
          <w:u w:val="single"/>
        </w:rPr>
        <w:t xml:space="preserve">by June </w:t>
      </w:r>
      <w:r w:rsidR="0036792D" w:rsidRPr="00634FF5">
        <w:rPr>
          <w:rFonts w:cstheme="minorHAnsi"/>
          <w:u w:val="single"/>
        </w:rPr>
        <w:t>7</w:t>
      </w:r>
      <w:r w:rsidR="00E45285" w:rsidRPr="00634FF5">
        <w:rPr>
          <w:rFonts w:cstheme="minorHAnsi"/>
          <w:u w:val="single"/>
        </w:rPr>
        <w:t>, 20</w:t>
      </w:r>
      <w:r w:rsidR="007E7513" w:rsidRPr="00634FF5">
        <w:rPr>
          <w:rFonts w:cstheme="minorHAnsi"/>
          <w:u w:val="single"/>
        </w:rPr>
        <w:t>20</w:t>
      </w:r>
      <w:r w:rsidR="0078754F" w:rsidRPr="00634FF5">
        <w:rPr>
          <w:rFonts w:cstheme="minorHAnsi"/>
        </w:rPr>
        <w:t xml:space="preserve">, or </w:t>
      </w:r>
      <w:r w:rsidR="009567F1" w:rsidRPr="00634FF5">
        <w:rPr>
          <w:rFonts w:cstheme="minorHAnsi"/>
        </w:rPr>
        <w:t xml:space="preserve">your bull will be scratched from the sale and </w:t>
      </w:r>
      <w:r w:rsidR="0078754F" w:rsidRPr="00634FF5">
        <w:rPr>
          <w:rFonts w:cstheme="minorHAnsi"/>
        </w:rPr>
        <w:t xml:space="preserve">you </w:t>
      </w:r>
      <w:r w:rsidR="009567F1" w:rsidRPr="00634FF5">
        <w:rPr>
          <w:rFonts w:cstheme="minorHAnsi"/>
        </w:rPr>
        <w:t>will</w:t>
      </w:r>
      <w:r w:rsidR="0078754F" w:rsidRPr="00634FF5">
        <w:rPr>
          <w:rFonts w:cstheme="minorHAnsi"/>
        </w:rPr>
        <w:t xml:space="preserve"> forfeit your entry </w:t>
      </w:r>
      <w:r w:rsidR="009567F1" w:rsidRPr="00634FF5">
        <w:rPr>
          <w:rFonts w:cstheme="minorHAnsi"/>
        </w:rPr>
        <w:t>fee</w:t>
      </w:r>
      <w:r w:rsidRPr="00634FF5">
        <w:rPr>
          <w:rFonts w:cstheme="minorHAnsi"/>
        </w:rPr>
        <w:t xml:space="preserve">.  </w:t>
      </w:r>
      <w:r w:rsidR="0036792D" w:rsidRPr="00634FF5">
        <w:rPr>
          <w:rFonts w:cstheme="minorHAnsi"/>
        </w:rPr>
        <w:t>See the official health requirements outline at HighlandSale.org.</w:t>
      </w:r>
    </w:p>
    <w:p w14:paraId="1AAE5947" w14:textId="77777777" w:rsidR="00E45285" w:rsidRPr="0052226A" w:rsidRDefault="00E45285" w:rsidP="00E81C7C">
      <w:pPr>
        <w:jc w:val="both"/>
        <w:rPr>
          <w:rFonts w:cstheme="minorHAnsi"/>
          <w:sz w:val="20"/>
          <w:szCs w:val="20"/>
        </w:rPr>
      </w:pPr>
    </w:p>
    <w:p w14:paraId="6B6CB63F" w14:textId="014537D8" w:rsidR="000E1134" w:rsidRPr="00E45285" w:rsidRDefault="000E1134" w:rsidP="00E81C7C">
      <w:pPr>
        <w:jc w:val="both"/>
        <w:rPr>
          <w:rFonts w:cstheme="minorHAnsi"/>
        </w:rPr>
      </w:pPr>
      <w:r w:rsidRPr="00E45285">
        <w:rPr>
          <w:rFonts w:cstheme="minorHAnsi"/>
        </w:rPr>
        <w:t xml:space="preserve">A write up of all vaccinations/calving records/vet care would be appreciated for new buyers.  A minimum of this year’s vaccinations </w:t>
      </w:r>
      <w:r w:rsidR="0078754F" w:rsidRPr="00E45285">
        <w:rPr>
          <w:rFonts w:cstheme="minorHAnsi"/>
        </w:rPr>
        <w:t>is</w:t>
      </w:r>
      <w:r w:rsidRPr="00E45285">
        <w:rPr>
          <w:rFonts w:cstheme="minorHAnsi"/>
        </w:rPr>
        <w:t xml:space="preserve"> encouraged.  This is at consignor’s discretion, but the minimum is encouraged.</w:t>
      </w:r>
    </w:p>
    <w:p w14:paraId="44988772" w14:textId="77777777" w:rsidR="000E1134" w:rsidRPr="0052226A" w:rsidRDefault="000E1134" w:rsidP="00E81C7C">
      <w:pPr>
        <w:jc w:val="both"/>
        <w:rPr>
          <w:rFonts w:cstheme="minorHAnsi"/>
          <w:sz w:val="20"/>
          <w:szCs w:val="20"/>
        </w:rPr>
      </w:pPr>
    </w:p>
    <w:p w14:paraId="7EC57441" w14:textId="531AA3E3" w:rsidR="000E1134" w:rsidRDefault="000E1134" w:rsidP="00E81C7C">
      <w:pPr>
        <w:jc w:val="both"/>
        <w:rPr>
          <w:rFonts w:cstheme="minorHAnsi"/>
        </w:rPr>
      </w:pPr>
      <w:r w:rsidRPr="00E45285">
        <w:rPr>
          <w:rFonts w:cstheme="minorHAnsi"/>
        </w:rPr>
        <w:t>Videos and all photos are due by May 15</w:t>
      </w:r>
      <w:r w:rsidR="0078754F">
        <w:rPr>
          <w:rFonts w:cstheme="minorHAnsi"/>
        </w:rPr>
        <w:t>, or you may forfeit your entry with no entry refund.</w:t>
      </w:r>
    </w:p>
    <w:p w14:paraId="400E2125" w14:textId="77777777" w:rsidR="0078754F" w:rsidRPr="00E45285" w:rsidRDefault="0078754F" w:rsidP="000E1134">
      <w:pPr>
        <w:rPr>
          <w:rFonts w:cstheme="minorHAnsi"/>
        </w:rPr>
      </w:pPr>
    </w:p>
    <w:p w14:paraId="7C064589" w14:textId="77777777" w:rsidR="00215E43" w:rsidRDefault="001C7B1C" w:rsidP="001D4B43">
      <w:pPr>
        <w:rPr>
          <w:rFonts w:cstheme="minorHAnsi"/>
        </w:rPr>
      </w:pPr>
      <w:r w:rsidRPr="00E45285">
        <w:rPr>
          <w:rFonts w:cstheme="minorHAnsi"/>
        </w:rPr>
        <w:t>Signed: _______________________________________________________________________</w:t>
      </w:r>
    </w:p>
    <w:p w14:paraId="13BC5741" w14:textId="17A68724" w:rsidR="001C7B1C" w:rsidRPr="00E45285" w:rsidRDefault="0078754F" w:rsidP="00215E43">
      <w:pPr>
        <w:ind w:left="720" w:firstLine="720"/>
        <w:rPr>
          <w:rFonts w:cstheme="minorHAnsi"/>
        </w:rPr>
      </w:pPr>
      <w:r>
        <w:rPr>
          <w:rFonts w:cstheme="minorHAnsi"/>
        </w:rPr>
        <w:t>(not valid unless signed)</w:t>
      </w:r>
    </w:p>
    <w:p w14:paraId="3B6C0A11" w14:textId="77777777" w:rsidR="001C7B1C" w:rsidRPr="00215E43" w:rsidRDefault="001C7B1C" w:rsidP="001D4B43">
      <w:pPr>
        <w:rPr>
          <w:rFonts w:cstheme="minorHAnsi"/>
          <w:sz w:val="16"/>
          <w:szCs w:val="16"/>
        </w:rPr>
      </w:pPr>
    </w:p>
    <w:p w14:paraId="3ACB0385" w14:textId="6C9FEF26" w:rsidR="001C7B1C" w:rsidRPr="00E45285" w:rsidRDefault="001C7B1C" w:rsidP="001D4B43">
      <w:pPr>
        <w:rPr>
          <w:rFonts w:cstheme="minorHAnsi"/>
        </w:rPr>
      </w:pPr>
      <w:r w:rsidRPr="00E45285">
        <w:rPr>
          <w:rFonts w:cstheme="minorHAnsi"/>
        </w:rPr>
        <w:t>Print name: _______________________________________________________</w:t>
      </w:r>
      <w:r w:rsidR="00416F11">
        <w:rPr>
          <w:rFonts w:cstheme="minorHAnsi"/>
        </w:rPr>
        <w:t>_</w:t>
      </w:r>
      <w:r w:rsidRPr="00E45285">
        <w:rPr>
          <w:rFonts w:cstheme="minorHAnsi"/>
        </w:rPr>
        <w:t>____________</w:t>
      </w:r>
    </w:p>
    <w:p w14:paraId="1952DAE3" w14:textId="77777777" w:rsidR="001C7B1C" w:rsidRPr="0052226A" w:rsidRDefault="001C7B1C" w:rsidP="001D4B43">
      <w:pPr>
        <w:rPr>
          <w:rFonts w:cstheme="minorHAnsi"/>
          <w:sz w:val="20"/>
          <w:szCs w:val="20"/>
        </w:rPr>
      </w:pPr>
    </w:p>
    <w:p w14:paraId="1AA3FA94" w14:textId="77777777" w:rsidR="001C7B1C" w:rsidRPr="00E45285" w:rsidRDefault="001C7B1C" w:rsidP="001D4B43">
      <w:pPr>
        <w:rPr>
          <w:rFonts w:cstheme="minorHAnsi"/>
        </w:rPr>
      </w:pPr>
      <w:r w:rsidRPr="00E45285">
        <w:rPr>
          <w:rFonts w:cstheme="minorHAnsi"/>
        </w:rPr>
        <w:t>Farm/Ranch: ___________________________________________________________________</w:t>
      </w:r>
    </w:p>
    <w:p w14:paraId="1FD0B784" w14:textId="77777777" w:rsidR="001C7B1C" w:rsidRPr="0052226A" w:rsidRDefault="001C7B1C" w:rsidP="001D4B43">
      <w:pPr>
        <w:rPr>
          <w:rFonts w:cstheme="minorHAnsi"/>
          <w:sz w:val="20"/>
          <w:szCs w:val="20"/>
        </w:rPr>
      </w:pPr>
    </w:p>
    <w:p w14:paraId="251CFBD3" w14:textId="77777777" w:rsidR="001C7B1C" w:rsidRPr="00E45285" w:rsidRDefault="001C7B1C" w:rsidP="001D4B43">
      <w:pPr>
        <w:rPr>
          <w:rFonts w:cstheme="minorHAnsi"/>
        </w:rPr>
      </w:pPr>
      <w:r w:rsidRPr="00E45285">
        <w:rPr>
          <w:rFonts w:cstheme="minorHAnsi"/>
        </w:rPr>
        <w:t>Date: _________________________________________</w:t>
      </w:r>
    </w:p>
    <w:p w14:paraId="63F5A252" w14:textId="77777777" w:rsidR="001C7B1C" w:rsidRDefault="001C7B1C" w:rsidP="001D4B43">
      <w:pPr>
        <w:rPr>
          <w:sz w:val="20"/>
          <w:szCs w:val="20"/>
        </w:rPr>
      </w:pPr>
    </w:p>
    <w:p w14:paraId="6161075E" w14:textId="77777777" w:rsidR="001C7B1C" w:rsidRDefault="001C7B1C" w:rsidP="001D4B43">
      <w:pPr>
        <w:rPr>
          <w:b/>
          <w:sz w:val="20"/>
          <w:szCs w:val="20"/>
        </w:rPr>
      </w:pPr>
    </w:p>
    <w:p w14:paraId="461C5312" w14:textId="27CB12E3" w:rsidR="001D4B43" w:rsidRPr="00932F2D" w:rsidRDefault="001C7B1C" w:rsidP="0052226A">
      <w:pPr>
        <w:jc w:val="center"/>
        <w:rPr>
          <w:sz w:val="28"/>
          <w:szCs w:val="28"/>
        </w:rPr>
      </w:pPr>
      <w:r w:rsidRPr="00932F2D">
        <w:rPr>
          <w:b/>
          <w:sz w:val="28"/>
          <w:szCs w:val="28"/>
        </w:rPr>
        <w:t>PLEASE SIGN AND RETURN WITH ENTRY FORM</w:t>
      </w:r>
      <w:r w:rsidR="0078754F" w:rsidRPr="00932F2D">
        <w:rPr>
          <w:b/>
          <w:sz w:val="28"/>
          <w:szCs w:val="28"/>
        </w:rPr>
        <w:t xml:space="preserve"> BY APRIL </w:t>
      </w:r>
      <w:r w:rsidR="007E7513">
        <w:rPr>
          <w:b/>
          <w:sz w:val="28"/>
          <w:szCs w:val="28"/>
        </w:rPr>
        <w:t>19</w:t>
      </w:r>
      <w:r w:rsidR="0078754F" w:rsidRPr="00932F2D">
        <w:rPr>
          <w:b/>
          <w:sz w:val="28"/>
          <w:szCs w:val="28"/>
        </w:rPr>
        <w:t>, 20</w:t>
      </w:r>
      <w:r w:rsidR="007E7513">
        <w:rPr>
          <w:b/>
          <w:sz w:val="28"/>
          <w:szCs w:val="28"/>
        </w:rPr>
        <w:t>20</w:t>
      </w:r>
    </w:p>
    <w:sectPr w:rsidR="001D4B43" w:rsidRPr="00932F2D" w:rsidSect="0052226A">
      <w:pgSz w:w="12240" w:h="15840"/>
      <w:pgMar w:top="720"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F314A" w14:textId="77777777" w:rsidR="00A958FF" w:rsidRDefault="00A958FF" w:rsidP="005F4929">
      <w:r>
        <w:separator/>
      </w:r>
    </w:p>
  </w:endnote>
  <w:endnote w:type="continuationSeparator" w:id="0">
    <w:p w14:paraId="36332142" w14:textId="77777777" w:rsidR="00A958FF" w:rsidRDefault="00A958FF" w:rsidP="005F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345A" w14:textId="77777777" w:rsidR="00A958FF" w:rsidRDefault="00A958FF" w:rsidP="005F4929">
      <w:r>
        <w:separator/>
      </w:r>
    </w:p>
  </w:footnote>
  <w:footnote w:type="continuationSeparator" w:id="0">
    <w:p w14:paraId="1021E078" w14:textId="77777777" w:rsidR="00A958FF" w:rsidRDefault="00A958FF" w:rsidP="005F4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C341C"/>
    <w:multiLevelType w:val="hybridMultilevel"/>
    <w:tmpl w:val="B5B0C10A"/>
    <w:lvl w:ilvl="0" w:tplc="C6E48E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849B9"/>
    <w:multiLevelType w:val="hybridMultilevel"/>
    <w:tmpl w:val="CDC8F7CC"/>
    <w:lvl w:ilvl="0" w:tplc="D2EC63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A1"/>
    <w:rsid w:val="00004DD7"/>
    <w:rsid w:val="000505F3"/>
    <w:rsid w:val="000E1134"/>
    <w:rsid w:val="000E27AF"/>
    <w:rsid w:val="000F43F6"/>
    <w:rsid w:val="00130885"/>
    <w:rsid w:val="00174DB1"/>
    <w:rsid w:val="001C7B1C"/>
    <w:rsid w:val="001D4B43"/>
    <w:rsid w:val="001D5C32"/>
    <w:rsid w:val="001F1CAA"/>
    <w:rsid w:val="00215B15"/>
    <w:rsid w:val="00215E43"/>
    <w:rsid w:val="00232A94"/>
    <w:rsid w:val="0027245A"/>
    <w:rsid w:val="00282D04"/>
    <w:rsid w:val="002D4566"/>
    <w:rsid w:val="002F36B8"/>
    <w:rsid w:val="00316322"/>
    <w:rsid w:val="0036792D"/>
    <w:rsid w:val="003E4892"/>
    <w:rsid w:val="003F3447"/>
    <w:rsid w:val="00416F11"/>
    <w:rsid w:val="00437FE9"/>
    <w:rsid w:val="00486AA5"/>
    <w:rsid w:val="004C369A"/>
    <w:rsid w:val="0052226A"/>
    <w:rsid w:val="00525763"/>
    <w:rsid w:val="005C5E19"/>
    <w:rsid w:val="005E487D"/>
    <w:rsid w:val="005F4929"/>
    <w:rsid w:val="00634FF5"/>
    <w:rsid w:val="006660BB"/>
    <w:rsid w:val="00671AD4"/>
    <w:rsid w:val="006E7BEC"/>
    <w:rsid w:val="00705622"/>
    <w:rsid w:val="007102B1"/>
    <w:rsid w:val="0078754F"/>
    <w:rsid w:val="007D053E"/>
    <w:rsid w:val="007E7513"/>
    <w:rsid w:val="00815B07"/>
    <w:rsid w:val="00875F5E"/>
    <w:rsid w:val="008815D8"/>
    <w:rsid w:val="00932F2D"/>
    <w:rsid w:val="009567F1"/>
    <w:rsid w:val="009B6274"/>
    <w:rsid w:val="009F1D35"/>
    <w:rsid w:val="00A15240"/>
    <w:rsid w:val="00A43F05"/>
    <w:rsid w:val="00A54E22"/>
    <w:rsid w:val="00A661F3"/>
    <w:rsid w:val="00A83754"/>
    <w:rsid w:val="00A85A15"/>
    <w:rsid w:val="00A958FF"/>
    <w:rsid w:val="00AB4945"/>
    <w:rsid w:val="00B14F62"/>
    <w:rsid w:val="00B62FB2"/>
    <w:rsid w:val="00C110EE"/>
    <w:rsid w:val="00C309EB"/>
    <w:rsid w:val="00C3369A"/>
    <w:rsid w:val="00CD3B26"/>
    <w:rsid w:val="00E45285"/>
    <w:rsid w:val="00E65EA1"/>
    <w:rsid w:val="00E81C7C"/>
    <w:rsid w:val="00E84681"/>
    <w:rsid w:val="00E84F40"/>
    <w:rsid w:val="00EA2508"/>
    <w:rsid w:val="00EB281E"/>
    <w:rsid w:val="00EE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0084"/>
  <w15:docId w15:val="{5A5219D3-944B-469F-ABE5-763A58AD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5F4929"/>
    <w:pPr>
      <w:tabs>
        <w:tab w:val="center" w:pos="4680"/>
        <w:tab w:val="right" w:pos="9360"/>
      </w:tabs>
    </w:pPr>
  </w:style>
  <w:style w:type="character" w:customStyle="1" w:styleId="HeaderChar">
    <w:name w:val="Header Char"/>
    <w:basedOn w:val="DefaultParagraphFont"/>
    <w:link w:val="Header"/>
    <w:uiPriority w:val="99"/>
    <w:rsid w:val="005F4929"/>
  </w:style>
  <w:style w:type="paragraph" w:styleId="Footer">
    <w:name w:val="footer"/>
    <w:basedOn w:val="Normal"/>
    <w:link w:val="FooterChar"/>
    <w:uiPriority w:val="99"/>
    <w:unhideWhenUsed/>
    <w:rsid w:val="005F4929"/>
    <w:pPr>
      <w:tabs>
        <w:tab w:val="center" w:pos="4680"/>
        <w:tab w:val="right" w:pos="9360"/>
      </w:tabs>
    </w:pPr>
  </w:style>
  <w:style w:type="character" w:customStyle="1" w:styleId="FooterChar">
    <w:name w:val="Footer Char"/>
    <w:basedOn w:val="DefaultParagraphFont"/>
    <w:link w:val="Footer"/>
    <w:uiPriority w:val="99"/>
    <w:rsid w:val="005F4929"/>
  </w:style>
  <w:style w:type="paragraph" w:styleId="BalloonText">
    <w:name w:val="Balloon Text"/>
    <w:basedOn w:val="Normal"/>
    <w:link w:val="BalloonTextChar"/>
    <w:uiPriority w:val="99"/>
    <w:semiHidden/>
    <w:unhideWhenUsed/>
    <w:rsid w:val="005C5E19"/>
    <w:rPr>
      <w:rFonts w:ascii="Tahoma" w:hAnsi="Tahoma" w:cs="Tahoma"/>
      <w:sz w:val="16"/>
      <w:szCs w:val="16"/>
    </w:rPr>
  </w:style>
  <w:style w:type="character" w:customStyle="1" w:styleId="BalloonTextChar">
    <w:name w:val="Balloon Text Char"/>
    <w:basedOn w:val="DefaultParagraphFont"/>
    <w:link w:val="BalloonText"/>
    <w:uiPriority w:val="99"/>
    <w:semiHidden/>
    <w:rsid w:val="005C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HighlandSa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renz1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Mark Johnson</cp:lastModifiedBy>
  <cp:revision>2</cp:revision>
  <dcterms:created xsi:type="dcterms:W3CDTF">2020-01-30T15:46:00Z</dcterms:created>
  <dcterms:modified xsi:type="dcterms:W3CDTF">2020-01-30T15:46:00Z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